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00C" w14:textId="77777777" w:rsidR="00E20676" w:rsidRDefault="00E20676">
      <w:pPr>
        <w:pStyle w:val="BodyText"/>
        <w:spacing w:before="1"/>
        <w:ind w:left="633" w:right="136"/>
      </w:pPr>
    </w:p>
    <w:p w14:paraId="777DCCAC" w14:textId="77777777" w:rsidR="00E20676" w:rsidRDefault="00E20676">
      <w:pPr>
        <w:pStyle w:val="BodyText"/>
        <w:spacing w:before="1"/>
        <w:ind w:left="633" w:right="136"/>
      </w:pPr>
    </w:p>
    <w:p w14:paraId="3021ED67" w14:textId="77777777" w:rsidR="00E20676" w:rsidRDefault="00E20676">
      <w:pPr>
        <w:pStyle w:val="BodyText"/>
        <w:spacing w:before="1"/>
        <w:ind w:left="633" w:right="136"/>
      </w:pPr>
    </w:p>
    <w:p w14:paraId="209D5945" w14:textId="77777777" w:rsidR="00E20676" w:rsidRDefault="00E20676">
      <w:pPr>
        <w:pStyle w:val="BodyText"/>
        <w:spacing w:before="1"/>
        <w:ind w:left="633" w:right="136"/>
      </w:pPr>
    </w:p>
    <w:p w14:paraId="4F765F2B" w14:textId="77777777" w:rsidR="00E20676" w:rsidRDefault="00E20676">
      <w:pPr>
        <w:pStyle w:val="BodyText"/>
        <w:spacing w:before="1"/>
        <w:ind w:left="633" w:right="136"/>
      </w:pPr>
    </w:p>
    <w:p w14:paraId="0B2DC9D1" w14:textId="77777777" w:rsidR="00E20676" w:rsidRDefault="00E20676">
      <w:pPr>
        <w:pStyle w:val="BodyText"/>
        <w:spacing w:before="1"/>
        <w:ind w:left="633" w:right="136"/>
      </w:pPr>
    </w:p>
    <w:p w14:paraId="76A41E8E" w14:textId="77777777" w:rsidR="00E20676" w:rsidRDefault="00E20676">
      <w:pPr>
        <w:pStyle w:val="BodyText"/>
        <w:spacing w:before="1"/>
        <w:ind w:left="633" w:right="136"/>
      </w:pPr>
    </w:p>
    <w:p w14:paraId="1135204E" w14:textId="77777777" w:rsidR="00E20676" w:rsidRDefault="00E20676">
      <w:pPr>
        <w:pStyle w:val="BodyText"/>
        <w:spacing w:before="1"/>
        <w:ind w:left="633" w:right="136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E20676" w14:paraId="1F804ED8" w14:textId="77777777" w:rsidTr="008861C0">
        <w:tc>
          <w:tcPr>
            <w:tcW w:w="10426" w:type="dxa"/>
            <w:shd w:val="clear" w:color="auto" w:fill="auto"/>
          </w:tcPr>
          <w:p w14:paraId="3E250769" w14:textId="77777777" w:rsidR="00E20676" w:rsidRDefault="00E20676" w:rsidP="008861C0">
            <w:pPr>
              <w:pStyle w:val="BodyText"/>
              <w:spacing w:before="1"/>
              <w:ind w:right="136"/>
              <w:jc w:val="center"/>
            </w:pPr>
          </w:p>
          <w:p w14:paraId="2D9A0E07" w14:textId="77777777" w:rsidR="00E20676" w:rsidRPr="008861C0" w:rsidRDefault="00E20676" w:rsidP="008861C0">
            <w:pPr>
              <w:pStyle w:val="BodyText"/>
              <w:spacing w:before="1"/>
              <w:ind w:right="136"/>
              <w:jc w:val="center"/>
              <w:rPr>
                <w:sz w:val="44"/>
              </w:rPr>
            </w:pPr>
          </w:p>
          <w:p w14:paraId="0A18F5F1" w14:textId="77777777" w:rsidR="00E20676" w:rsidRPr="008861C0" w:rsidRDefault="00E20676" w:rsidP="008861C0">
            <w:pPr>
              <w:pStyle w:val="BodyText"/>
              <w:spacing w:before="1"/>
              <w:ind w:right="136"/>
              <w:jc w:val="center"/>
              <w:rPr>
                <w:sz w:val="44"/>
              </w:rPr>
            </w:pPr>
            <w:r w:rsidRPr="008861C0">
              <w:rPr>
                <w:sz w:val="44"/>
              </w:rPr>
              <w:t xml:space="preserve">APLIKACIJA – MOLBA </w:t>
            </w:r>
          </w:p>
          <w:p w14:paraId="7A9FD864" w14:textId="77777777" w:rsidR="00E20676" w:rsidRPr="008861C0" w:rsidRDefault="00E20676" w:rsidP="008861C0">
            <w:pPr>
              <w:pStyle w:val="BodyText"/>
              <w:spacing w:before="1"/>
              <w:ind w:right="136"/>
              <w:jc w:val="center"/>
              <w:rPr>
                <w:sz w:val="44"/>
              </w:rPr>
            </w:pPr>
            <w:r w:rsidRPr="008861C0">
              <w:rPr>
                <w:sz w:val="44"/>
              </w:rPr>
              <w:t>ZA DODJELU GRANT SREDSTAVA</w:t>
            </w:r>
          </w:p>
          <w:p w14:paraId="613D7D38" w14:textId="77777777" w:rsidR="00E20676" w:rsidRDefault="00E20676" w:rsidP="008861C0">
            <w:pPr>
              <w:pStyle w:val="BodyText"/>
              <w:spacing w:before="1"/>
              <w:ind w:right="136"/>
              <w:jc w:val="center"/>
            </w:pPr>
          </w:p>
          <w:p w14:paraId="0EF9C828" w14:textId="77777777" w:rsidR="00E20676" w:rsidRDefault="00E20676" w:rsidP="008861C0">
            <w:pPr>
              <w:pStyle w:val="BodyText"/>
              <w:spacing w:before="1"/>
              <w:ind w:right="136"/>
              <w:jc w:val="center"/>
            </w:pPr>
          </w:p>
        </w:tc>
      </w:tr>
    </w:tbl>
    <w:p w14:paraId="185D83AC" w14:textId="77777777" w:rsidR="00E20676" w:rsidRDefault="00E20676">
      <w:pPr>
        <w:pStyle w:val="BodyText"/>
        <w:spacing w:before="1"/>
        <w:ind w:left="633" w:right="136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E20676" w14:paraId="163BDF6E" w14:textId="77777777" w:rsidTr="008861C0">
        <w:tc>
          <w:tcPr>
            <w:tcW w:w="10426" w:type="dxa"/>
            <w:shd w:val="clear" w:color="auto" w:fill="auto"/>
          </w:tcPr>
          <w:p w14:paraId="569110BC" w14:textId="77777777" w:rsidR="00E20676" w:rsidRDefault="00E20676" w:rsidP="008861C0">
            <w:pPr>
              <w:pStyle w:val="BodyText"/>
              <w:spacing w:before="1"/>
              <w:ind w:right="136"/>
              <w:jc w:val="center"/>
            </w:pPr>
            <w:r>
              <w:t>PROJEKAT</w:t>
            </w:r>
          </w:p>
        </w:tc>
      </w:tr>
      <w:tr w:rsidR="00E20676" w:rsidRPr="008861C0" w14:paraId="551FCFCC" w14:textId="77777777" w:rsidTr="008861C0">
        <w:tc>
          <w:tcPr>
            <w:tcW w:w="10426" w:type="dxa"/>
            <w:shd w:val="clear" w:color="auto" w:fill="auto"/>
          </w:tcPr>
          <w:p w14:paraId="11F73E5A" w14:textId="77777777" w:rsidR="00E20676" w:rsidRPr="008861C0" w:rsidRDefault="00F82B1E" w:rsidP="008861C0">
            <w:pPr>
              <w:pStyle w:val="BodyText"/>
              <w:spacing w:before="1"/>
              <w:ind w:right="136"/>
              <w:jc w:val="center"/>
              <w:rPr>
                <w:b w:val="0"/>
                <w:i/>
              </w:rPr>
            </w:pPr>
            <w:r w:rsidRPr="008861C0">
              <w:rPr>
                <w:b w:val="0"/>
                <w:i/>
                <w:sz w:val="32"/>
              </w:rPr>
              <w:t>Upisati naziv projekta</w:t>
            </w:r>
          </w:p>
        </w:tc>
      </w:tr>
    </w:tbl>
    <w:p w14:paraId="40739B6D" w14:textId="77777777" w:rsidR="00E20676" w:rsidRDefault="00E20676">
      <w:pPr>
        <w:pStyle w:val="BodyText"/>
        <w:spacing w:before="1"/>
        <w:ind w:left="633" w:right="136"/>
      </w:pPr>
    </w:p>
    <w:p w14:paraId="2E1E8807" w14:textId="77777777" w:rsidR="00E20676" w:rsidRDefault="00E20676">
      <w:pPr>
        <w:pStyle w:val="BodyText"/>
        <w:spacing w:before="1"/>
        <w:ind w:left="633" w:right="136"/>
      </w:pPr>
    </w:p>
    <w:p w14:paraId="64554FCE" w14:textId="77777777" w:rsidR="00E20676" w:rsidRDefault="00E20676">
      <w:pPr>
        <w:pStyle w:val="BodyText"/>
        <w:spacing w:before="1"/>
        <w:ind w:left="633" w:right="136"/>
      </w:pPr>
    </w:p>
    <w:p w14:paraId="37E374D1" w14:textId="77777777" w:rsidR="00E20676" w:rsidRDefault="00E20676">
      <w:pPr>
        <w:pStyle w:val="BodyText"/>
        <w:spacing w:before="1"/>
        <w:ind w:left="633" w:right="136"/>
      </w:pPr>
    </w:p>
    <w:p w14:paraId="2C054DBE" w14:textId="77777777" w:rsidR="00E20676" w:rsidRDefault="00E20676">
      <w:pPr>
        <w:pStyle w:val="BodyText"/>
        <w:spacing w:before="1"/>
        <w:ind w:left="633" w:right="136"/>
      </w:pPr>
    </w:p>
    <w:p w14:paraId="6284475D" w14:textId="77777777" w:rsidR="00E20676" w:rsidRDefault="00E20676">
      <w:pPr>
        <w:pStyle w:val="BodyText"/>
        <w:spacing w:before="1"/>
        <w:ind w:left="633" w:right="136"/>
      </w:pPr>
    </w:p>
    <w:p w14:paraId="07B2B6B8" w14:textId="77777777" w:rsidR="00E20676" w:rsidRDefault="00E20676">
      <w:pPr>
        <w:pStyle w:val="BodyText"/>
        <w:spacing w:before="1"/>
        <w:ind w:left="633" w:right="136"/>
      </w:pPr>
    </w:p>
    <w:p w14:paraId="6E1874F3" w14:textId="77777777" w:rsidR="00E20676" w:rsidRDefault="00E20676">
      <w:pPr>
        <w:pStyle w:val="BodyText"/>
        <w:spacing w:before="1"/>
        <w:ind w:left="633" w:right="136"/>
      </w:pPr>
    </w:p>
    <w:p w14:paraId="3B4B92C0" w14:textId="77777777" w:rsidR="00E20676" w:rsidRDefault="00E20676">
      <w:pPr>
        <w:pStyle w:val="BodyText"/>
        <w:spacing w:before="1"/>
        <w:ind w:left="633" w:right="136"/>
      </w:pPr>
    </w:p>
    <w:p w14:paraId="5D49AEFB" w14:textId="77777777" w:rsidR="00E20676" w:rsidRDefault="00E20676">
      <w:pPr>
        <w:pStyle w:val="BodyText"/>
        <w:spacing w:before="1"/>
        <w:ind w:left="633" w:right="136"/>
      </w:pPr>
    </w:p>
    <w:p w14:paraId="6ECACE37" w14:textId="77777777" w:rsidR="00E20676" w:rsidRDefault="00E20676">
      <w:pPr>
        <w:pStyle w:val="BodyText"/>
        <w:spacing w:before="1"/>
        <w:ind w:left="633" w:right="136"/>
      </w:pPr>
    </w:p>
    <w:p w14:paraId="7555F78F" w14:textId="77777777" w:rsidR="00E20676" w:rsidRDefault="00E20676">
      <w:pPr>
        <w:pStyle w:val="BodyText"/>
        <w:spacing w:before="1"/>
        <w:ind w:left="633" w:right="136"/>
      </w:pPr>
    </w:p>
    <w:p w14:paraId="7E071238" w14:textId="77777777" w:rsidR="00E20676" w:rsidRDefault="00E20676">
      <w:pPr>
        <w:pStyle w:val="BodyText"/>
        <w:spacing w:before="1"/>
        <w:ind w:left="633" w:right="136"/>
      </w:pPr>
    </w:p>
    <w:p w14:paraId="7052F67C" w14:textId="77777777" w:rsidR="00E20676" w:rsidRDefault="00E20676">
      <w:pPr>
        <w:pStyle w:val="BodyText"/>
        <w:spacing w:before="1"/>
        <w:ind w:left="633" w:right="136"/>
      </w:pPr>
    </w:p>
    <w:p w14:paraId="39C6F4E6" w14:textId="77777777" w:rsidR="00E20676" w:rsidRDefault="00E20676">
      <w:pPr>
        <w:pStyle w:val="BodyText"/>
        <w:spacing w:before="1"/>
        <w:ind w:left="633" w:right="136"/>
      </w:pPr>
    </w:p>
    <w:p w14:paraId="20ADED27" w14:textId="77777777" w:rsidR="00E20676" w:rsidRDefault="00E20676">
      <w:pPr>
        <w:pStyle w:val="BodyText"/>
        <w:spacing w:before="1"/>
        <w:ind w:left="633" w:right="136"/>
      </w:pPr>
    </w:p>
    <w:p w14:paraId="4B6FC397" w14:textId="77777777" w:rsidR="00E20676" w:rsidRDefault="00E20676">
      <w:pPr>
        <w:pStyle w:val="BodyText"/>
        <w:spacing w:before="1"/>
        <w:ind w:left="633" w:right="136"/>
      </w:pPr>
    </w:p>
    <w:p w14:paraId="19AF4A34" w14:textId="77777777" w:rsidR="00E20676" w:rsidRDefault="00E20676">
      <w:pPr>
        <w:pStyle w:val="BodyText"/>
        <w:spacing w:before="1"/>
        <w:ind w:left="633" w:right="136"/>
      </w:pPr>
    </w:p>
    <w:p w14:paraId="74BE7844" w14:textId="77777777" w:rsidR="00E20676" w:rsidRDefault="00E20676">
      <w:pPr>
        <w:pStyle w:val="BodyText"/>
        <w:spacing w:before="1"/>
        <w:ind w:left="633" w:right="136"/>
      </w:pPr>
    </w:p>
    <w:p w14:paraId="4A18BE91" w14:textId="77777777" w:rsidR="00E20676" w:rsidRDefault="00E20676">
      <w:pPr>
        <w:pStyle w:val="BodyText"/>
        <w:spacing w:before="1"/>
        <w:ind w:left="633" w:right="136"/>
      </w:pPr>
    </w:p>
    <w:p w14:paraId="32538FE0" w14:textId="77777777" w:rsidR="00E20676" w:rsidRDefault="00E20676">
      <w:pPr>
        <w:pStyle w:val="BodyText"/>
        <w:spacing w:before="1"/>
        <w:ind w:left="633" w:right="136"/>
      </w:pPr>
    </w:p>
    <w:tbl>
      <w:tblPr>
        <w:tblW w:w="0" w:type="auto"/>
        <w:tblInd w:w="633" w:type="dxa"/>
        <w:tblLook w:val="04A0" w:firstRow="1" w:lastRow="0" w:firstColumn="1" w:lastColumn="0" w:noHBand="0" w:noVBand="1"/>
      </w:tblPr>
      <w:tblGrid>
        <w:gridCol w:w="4789"/>
        <w:gridCol w:w="4788"/>
      </w:tblGrid>
      <w:tr w:rsidR="008861C0" w14:paraId="58FDE362" w14:textId="77777777" w:rsidTr="008861C0">
        <w:tc>
          <w:tcPr>
            <w:tcW w:w="5213" w:type="dxa"/>
            <w:shd w:val="clear" w:color="auto" w:fill="auto"/>
          </w:tcPr>
          <w:p w14:paraId="4AC35DFD" w14:textId="77777777" w:rsidR="00E20676" w:rsidRDefault="00E20676" w:rsidP="008861C0">
            <w:pPr>
              <w:pStyle w:val="BodyText"/>
              <w:spacing w:before="1"/>
              <w:ind w:right="136"/>
            </w:pPr>
            <w:r>
              <w:t>APLIKANT:</w:t>
            </w:r>
          </w:p>
        </w:tc>
        <w:tc>
          <w:tcPr>
            <w:tcW w:w="5213" w:type="dxa"/>
            <w:shd w:val="clear" w:color="auto" w:fill="auto"/>
          </w:tcPr>
          <w:p w14:paraId="43F9960A" w14:textId="77777777" w:rsidR="00E20676" w:rsidRDefault="00E20676" w:rsidP="008861C0">
            <w:pPr>
              <w:pStyle w:val="BodyText"/>
              <w:spacing w:before="1"/>
              <w:ind w:right="136"/>
              <w:jc w:val="right"/>
            </w:pPr>
            <w:r>
              <w:t>DONATOR:</w:t>
            </w:r>
          </w:p>
        </w:tc>
      </w:tr>
      <w:tr w:rsidR="008861C0" w14:paraId="0EBCF491" w14:textId="77777777" w:rsidTr="008861C0">
        <w:tc>
          <w:tcPr>
            <w:tcW w:w="5213" w:type="dxa"/>
            <w:shd w:val="clear" w:color="auto" w:fill="auto"/>
          </w:tcPr>
          <w:p w14:paraId="1F091A12" w14:textId="77777777" w:rsidR="00E20676" w:rsidRDefault="00F82B1E" w:rsidP="008861C0">
            <w:pPr>
              <w:pStyle w:val="BodyText"/>
              <w:spacing w:before="1"/>
              <w:ind w:right="136"/>
            </w:pPr>
            <w:r>
              <w:t>Naziv organizacije</w:t>
            </w:r>
          </w:p>
          <w:p w14:paraId="3B39D47E" w14:textId="77777777" w:rsidR="00E20676" w:rsidRDefault="00E20676" w:rsidP="008861C0">
            <w:pPr>
              <w:pStyle w:val="BodyText"/>
              <w:spacing w:before="1"/>
              <w:ind w:right="136"/>
            </w:pPr>
          </w:p>
          <w:p w14:paraId="3499C934" w14:textId="77777777" w:rsidR="00E20676" w:rsidRDefault="00E20676" w:rsidP="008861C0">
            <w:pPr>
              <w:pStyle w:val="BodyText"/>
              <w:spacing w:before="1"/>
              <w:ind w:right="136"/>
            </w:pPr>
          </w:p>
          <w:p w14:paraId="0AC8AB28" w14:textId="77777777" w:rsidR="00E20676" w:rsidRDefault="00E20676" w:rsidP="008861C0">
            <w:pPr>
              <w:pStyle w:val="BodyText"/>
              <w:spacing w:before="1"/>
              <w:ind w:right="136"/>
            </w:pPr>
          </w:p>
          <w:p w14:paraId="4F5ADA26" w14:textId="77777777" w:rsidR="00E20676" w:rsidRDefault="00E20676" w:rsidP="008861C0">
            <w:pPr>
              <w:pStyle w:val="BodyText"/>
              <w:spacing w:before="1"/>
              <w:ind w:right="136"/>
            </w:pPr>
          </w:p>
          <w:p w14:paraId="6B6FBB9E" w14:textId="77777777" w:rsidR="00E20676" w:rsidRDefault="00E20676" w:rsidP="008861C0">
            <w:pPr>
              <w:pStyle w:val="BodyText"/>
              <w:spacing w:before="1"/>
              <w:ind w:right="136"/>
            </w:pPr>
          </w:p>
          <w:p w14:paraId="387D981B" w14:textId="77777777" w:rsidR="00E20676" w:rsidRDefault="00E20676" w:rsidP="008861C0">
            <w:pPr>
              <w:pStyle w:val="BodyText"/>
              <w:spacing w:before="1"/>
              <w:ind w:right="136"/>
            </w:pPr>
          </w:p>
        </w:tc>
        <w:tc>
          <w:tcPr>
            <w:tcW w:w="5213" w:type="dxa"/>
            <w:shd w:val="clear" w:color="auto" w:fill="auto"/>
          </w:tcPr>
          <w:p w14:paraId="45411974" w14:textId="77777777" w:rsidR="00E20676" w:rsidRPr="00960532" w:rsidRDefault="008861C0" w:rsidP="008861C0">
            <w:pPr>
              <w:pStyle w:val="BodyText"/>
              <w:spacing w:before="1"/>
              <w:ind w:right="136"/>
              <w:jc w:val="right"/>
              <w:rPr>
                <w:lang w:val="pt-BR"/>
              </w:rPr>
            </w:pPr>
            <w:r w:rsidRPr="00960532">
              <w:rPr>
                <w:lang w:val="pt-BR"/>
              </w:rPr>
              <w:t>Novo Nordisk Pharma d.o.o.</w:t>
            </w:r>
          </w:p>
          <w:p w14:paraId="6D7A4237" w14:textId="77777777" w:rsidR="008861C0" w:rsidRDefault="008861C0" w:rsidP="008861C0">
            <w:pPr>
              <w:pStyle w:val="BodyText"/>
              <w:spacing w:before="1"/>
              <w:ind w:right="136"/>
              <w:jc w:val="right"/>
            </w:pPr>
            <w:r>
              <w:t>Sarajevo</w:t>
            </w:r>
          </w:p>
          <w:p w14:paraId="064B3856" w14:textId="77777777" w:rsidR="008861C0" w:rsidRDefault="008861C0" w:rsidP="008861C0">
            <w:pPr>
              <w:pStyle w:val="BodyText"/>
              <w:spacing w:before="1"/>
              <w:ind w:right="136"/>
              <w:jc w:val="right"/>
            </w:pPr>
            <w:r>
              <w:t>Trg Solidarnosti br 2</w:t>
            </w:r>
          </w:p>
        </w:tc>
      </w:tr>
    </w:tbl>
    <w:p w14:paraId="01FF106F" w14:textId="77777777" w:rsidR="00E20676" w:rsidRDefault="00E20676">
      <w:pPr>
        <w:pStyle w:val="BodyText"/>
        <w:spacing w:before="1"/>
        <w:ind w:left="633" w:right="136"/>
      </w:pPr>
    </w:p>
    <w:tbl>
      <w:tblPr>
        <w:tblW w:w="0" w:type="auto"/>
        <w:tblInd w:w="63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E20676" w14:paraId="1D461504" w14:textId="77777777" w:rsidTr="008861C0">
        <w:tc>
          <w:tcPr>
            <w:tcW w:w="10426" w:type="dxa"/>
            <w:shd w:val="clear" w:color="auto" w:fill="auto"/>
          </w:tcPr>
          <w:p w14:paraId="312616D1" w14:textId="77777777" w:rsidR="00E20676" w:rsidRDefault="00E20676" w:rsidP="008861C0">
            <w:pPr>
              <w:pStyle w:val="BodyText"/>
              <w:spacing w:before="1"/>
              <w:ind w:right="136"/>
              <w:jc w:val="center"/>
            </w:pPr>
            <w:r>
              <w:t>MJESTO</w:t>
            </w:r>
            <w:r w:rsidR="008861C0">
              <w:t xml:space="preserve">/GRAD </w:t>
            </w:r>
            <w:r>
              <w:fldChar w:fldCharType="begin"/>
            </w:r>
            <w:r>
              <w:instrText xml:space="preserve"> ASK   \* MERGEFORMAT </w:instrText>
            </w:r>
            <w:r>
              <w:fldChar w:fldCharType="end"/>
            </w:r>
            <w:r>
              <w:t>,</w:t>
            </w:r>
            <w:r w:rsidR="008861C0">
              <w:t xml:space="preserve"> </w:t>
            </w:r>
            <w:r>
              <w:fldChar w:fldCharType="begin"/>
            </w:r>
            <w:r>
              <w:instrText xml:space="preserve"> DATE  \@ "d-MMM-yy"  \* MERGEFORMAT </w:instrText>
            </w:r>
            <w:r>
              <w:fldChar w:fldCharType="separate"/>
            </w:r>
            <w:r w:rsidR="00960532">
              <w:rPr>
                <w:noProof/>
              </w:rPr>
              <w:t>24-Jan-24</w:t>
            </w:r>
            <w:r>
              <w:fldChar w:fldCharType="end"/>
            </w:r>
          </w:p>
        </w:tc>
      </w:tr>
    </w:tbl>
    <w:p w14:paraId="24A0F0B4" w14:textId="77777777" w:rsidR="00B322B0" w:rsidRDefault="00B322B0">
      <w:pPr>
        <w:pStyle w:val="BodyText"/>
        <w:spacing w:before="1"/>
        <w:ind w:left="633" w:right="136"/>
      </w:pPr>
    </w:p>
    <w:p w14:paraId="4D3EF059" w14:textId="77777777" w:rsidR="00B322B0" w:rsidRDefault="00B322B0">
      <w:pPr>
        <w:pStyle w:val="BodyText"/>
        <w:rPr>
          <w:sz w:val="20"/>
        </w:rPr>
      </w:pPr>
    </w:p>
    <w:p w14:paraId="029760B3" w14:textId="77777777" w:rsidR="00B322B0" w:rsidRDefault="00B322B0">
      <w:pPr>
        <w:pStyle w:val="BodyText"/>
        <w:rPr>
          <w:sz w:val="20"/>
        </w:rPr>
      </w:pPr>
    </w:p>
    <w:p w14:paraId="046568C1" w14:textId="77777777" w:rsidR="00B322B0" w:rsidRDefault="00B322B0">
      <w:pPr>
        <w:pStyle w:val="BodyText"/>
        <w:spacing w:before="9"/>
        <w:rPr>
          <w:sz w:val="12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119EC4E0" w14:textId="77777777">
        <w:trPr>
          <w:trHeight w:val="275"/>
        </w:trPr>
        <w:tc>
          <w:tcPr>
            <w:tcW w:w="9857" w:type="dxa"/>
            <w:shd w:val="clear" w:color="auto" w:fill="CCCCCC"/>
          </w:tcPr>
          <w:p w14:paraId="417070A8" w14:textId="77777777" w:rsidR="00B322B0" w:rsidRPr="00960532" w:rsidRDefault="00E20676">
            <w:pPr>
              <w:pStyle w:val="TableParagraph"/>
              <w:spacing w:line="256" w:lineRule="exact"/>
              <w:ind w:left="107"/>
              <w:rPr>
                <w:b/>
                <w:sz w:val="24"/>
                <w:lang w:val="pt-BR"/>
              </w:rPr>
            </w:pPr>
            <w:r w:rsidRPr="00960532">
              <w:rPr>
                <w:b/>
                <w:sz w:val="24"/>
                <w:lang w:val="pt-BR"/>
              </w:rPr>
              <w:t>A. OSNOVNI PODACI O PREDLOŽ</w:t>
            </w:r>
            <w:r w:rsidR="009231CC" w:rsidRPr="00960532">
              <w:rPr>
                <w:b/>
                <w:sz w:val="24"/>
                <w:lang w:val="pt-BR"/>
              </w:rPr>
              <w:t>ENOM PROJEKTU</w:t>
            </w:r>
          </w:p>
        </w:tc>
      </w:tr>
    </w:tbl>
    <w:p w14:paraId="12F3867E" w14:textId="77777777" w:rsidR="00B322B0" w:rsidRPr="00960532" w:rsidRDefault="00B322B0">
      <w:pPr>
        <w:pStyle w:val="BodyText"/>
        <w:spacing w:before="9"/>
        <w:rPr>
          <w:sz w:val="23"/>
          <w:lang w:val="pt-BR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508"/>
      </w:tblGrid>
      <w:tr w:rsidR="00B322B0" w14:paraId="1747ECC4" w14:textId="77777777">
        <w:trPr>
          <w:trHeight w:val="275"/>
        </w:trPr>
        <w:tc>
          <w:tcPr>
            <w:tcW w:w="3349" w:type="dxa"/>
          </w:tcPr>
          <w:p w14:paraId="237B3D55" w14:textId="77777777" w:rsidR="00B322B0" w:rsidRDefault="009231CC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Naziv organizacije</w:t>
            </w:r>
          </w:p>
        </w:tc>
        <w:tc>
          <w:tcPr>
            <w:tcW w:w="6508" w:type="dxa"/>
          </w:tcPr>
          <w:p w14:paraId="49ECAA23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E20676" w14:paraId="59CD91A5" w14:textId="77777777">
        <w:trPr>
          <w:trHeight w:val="275"/>
        </w:trPr>
        <w:tc>
          <w:tcPr>
            <w:tcW w:w="3349" w:type="dxa"/>
          </w:tcPr>
          <w:p w14:paraId="3D52CBD5" w14:textId="77777777" w:rsidR="00E20676" w:rsidRDefault="00E20676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Godina osnivanja</w:t>
            </w:r>
          </w:p>
        </w:tc>
        <w:tc>
          <w:tcPr>
            <w:tcW w:w="6508" w:type="dxa"/>
          </w:tcPr>
          <w:p w14:paraId="2C627FCC" w14:textId="77777777" w:rsidR="00E20676" w:rsidRPr="008861C0" w:rsidRDefault="00E20676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E20676" w14:paraId="5BE325A5" w14:textId="77777777">
        <w:trPr>
          <w:trHeight w:val="275"/>
        </w:trPr>
        <w:tc>
          <w:tcPr>
            <w:tcW w:w="3349" w:type="dxa"/>
          </w:tcPr>
          <w:p w14:paraId="3E594D4B" w14:textId="77777777" w:rsidR="00E20676" w:rsidRDefault="00E20676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Broj Rješenja o registraciji i naziv organa kod kojeg je registrovan</w:t>
            </w:r>
          </w:p>
        </w:tc>
        <w:tc>
          <w:tcPr>
            <w:tcW w:w="6508" w:type="dxa"/>
          </w:tcPr>
          <w:p w14:paraId="02F714BC" w14:textId="77777777" w:rsidR="00E20676" w:rsidRPr="008861C0" w:rsidRDefault="00E20676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E20676" w14:paraId="2FA7EBD6" w14:textId="77777777">
        <w:trPr>
          <w:trHeight w:val="275"/>
        </w:trPr>
        <w:tc>
          <w:tcPr>
            <w:tcW w:w="3349" w:type="dxa"/>
          </w:tcPr>
          <w:p w14:paraId="3428115F" w14:textId="77777777" w:rsidR="00E20676" w:rsidRDefault="00E20676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ID Broj</w:t>
            </w:r>
          </w:p>
        </w:tc>
        <w:tc>
          <w:tcPr>
            <w:tcW w:w="6508" w:type="dxa"/>
          </w:tcPr>
          <w:p w14:paraId="002F3F9C" w14:textId="77777777" w:rsidR="00E20676" w:rsidRPr="008861C0" w:rsidRDefault="00E20676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E20676" w14:paraId="0A0157E6" w14:textId="77777777">
        <w:trPr>
          <w:trHeight w:val="275"/>
        </w:trPr>
        <w:tc>
          <w:tcPr>
            <w:tcW w:w="3349" w:type="dxa"/>
          </w:tcPr>
          <w:p w14:paraId="580F3201" w14:textId="77777777" w:rsidR="00E20676" w:rsidRDefault="00E20676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PDV Broj</w:t>
            </w:r>
          </w:p>
        </w:tc>
        <w:tc>
          <w:tcPr>
            <w:tcW w:w="6508" w:type="dxa"/>
          </w:tcPr>
          <w:p w14:paraId="59FE409B" w14:textId="77777777" w:rsidR="00E20676" w:rsidRPr="008861C0" w:rsidRDefault="00E20676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B322B0" w14:paraId="5A2B3A8E" w14:textId="77777777">
        <w:trPr>
          <w:trHeight w:val="275"/>
        </w:trPr>
        <w:tc>
          <w:tcPr>
            <w:tcW w:w="3349" w:type="dxa"/>
          </w:tcPr>
          <w:p w14:paraId="7095C102" w14:textId="77777777" w:rsidR="00B322B0" w:rsidRDefault="009231CC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Naziv Projekta</w:t>
            </w:r>
          </w:p>
        </w:tc>
        <w:tc>
          <w:tcPr>
            <w:tcW w:w="6508" w:type="dxa"/>
          </w:tcPr>
          <w:p w14:paraId="3C1A5B3E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B322B0" w:rsidRPr="00960532" w14:paraId="476AF7E2" w14:textId="77777777">
        <w:trPr>
          <w:trHeight w:val="275"/>
        </w:trPr>
        <w:tc>
          <w:tcPr>
            <w:tcW w:w="3349" w:type="dxa"/>
          </w:tcPr>
          <w:p w14:paraId="47723C0B" w14:textId="77777777" w:rsidR="00B322B0" w:rsidRPr="00960532" w:rsidRDefault="009231CC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  <w:lang w:val="da-DK"/>
              </w:rPr>
            </w:pPr>
            <w:r w:rsidRPr="00960532">
              <w:rPr>
                <w:b/>
                <w:sz w:val="24"/>
                <w:lang w:val="da-DK"/>
              </w:rPr>
              <w:t>Kontakt osoba i njena funkcija</w:t>
            </w:r>
          </w:p>
        </w:tc>
        <w:tc>
          <w:tcPr>
            <w:tcW w:w="6508" w:type="dxa"/>
          </w:tcPr>
          <w:p w14:paraId="04763F67" w14:textId="77777777" w:rsidR="00B322B0" w:rsidRPr="00960532" w:rsidRDefault="00B322B0" w:rsidP="008861C0">
            <w:pPr>
              <w:pStyle w:val="TableParagraph"/>
              <w:ind w:left="172" w:right="99"/>
              <w:rPr>
                <w:rFonts w:ascii="Times New Roman"/>
                <w:lang w:val="da-DK"/>
              </w:rPr>
            </w:pPr>
          </w:p>
        </w:tc>
      </w:tr>
      <w:tr w:rsidR="00B322B0" w14:paraId="06DFAB4F" w14:textId="77777777">
        <w:trPr>
          <w:trHeight w:val="275"/>
        </w:trPr>
        <w:tc>
          <w:tcPr>
            <w:tcW w:w="3349" w:type="dxa"/>
          </w:tcPr>
          <w:p w14:paraId="6DB46C0B" w14:textId="77777777" w:rsidR="00B322B0" w:rsidRDefault="009231CC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6508" w:type="dxa"/>
          </w:tcPr>
          <w:p w14:paraId="3DA1E51F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B322B0" w14:paraId="4479EF22" w14:textId="77777777">
        <w:trPr>
          <w:trHeight w:val="275"/>
        </w:trPr>
        <w:tc>
          <w:tcPr>
            <w:tcW w:w="3349" w:type="dxa"/>
          </w:tcPr>
          <w:p w14:paraId="4DBBAF65" w14:textId="77777777" w:rsidR="00B322B0" w:rsidRDefault="009231CC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 w:rsidR="008861C0">
              <w:rPr>
                <w:b/>
                <w:sz w:val="24"/>
              </w:rPr>
              <w:t>/Mobitel</w:t>
            </w:r>
          </w:p>
        </w:tc>
        <w:tc>
          <w:tcPr>
            <w:tcW w:w="6508" w:type="dxa"/>
          </w:tcPr>
          <w:p w14:paraId="34448A49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B322B0" w14:paraId="071250E7" w14:textId="77777777">
        <w:trPr>
          <w:trHeight w:val="275"/>
        </w:trPr>
        <w:tc>
          <w:tcPr>
            <w:tcW w:w="3349" w:type="dxa"/>
          </w:tcPr>
          <w:p w14:paraId="14D7B250" w14:textId="77777777" w:rsidR="00B322B0" w:rsidRDefault="009231CC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6508" w:type="dxa"/>
          </w:tcPr>
          <w:p w14:paraId="31E05B10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B322B0" w14:paraId="5191A2F2" w14:textId="77777777">
        <w:trPr>
          <w:trHeight w:val="275"/>
        </w:trPr>
        <w:tc>
          <w:tcPr>
            <w:tcW w:w="3349" w:type="dxa"/>
          </w:tcPr>
          <w:p w14:paraId="64B66A75" w14:textId="77777777" w:rsidR="00B322B0" w:rsidRDefault="009231CC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508" w:type="dxa"/>
          </w:tcPr>
          <w:p w14:paraId="451F01B7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B322B0" w14:paraId="19B5EB31" w14:textId="77777777">
        <w:trPr>
          <w:trHeight w:val="275"/>
        </w:trPr>
        <w:tc>
          <w:tcPr>
            <w:tcW w:w="3349" w:type="dxa"/>
          </w:tcPr>
          <w:p w14:paraId="5B24F31B" w14:textId="77777777" w:rsidR="00B322B0" w:rsidRDefault="00F82B1E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Internet stranica</w:t>
            </w:r>
          </w:p>
        </w:tc>
        <w:tc>
          <w:tcPr>
            <w:tcW w:w="6508" w:type="dxa"/>
          </w:tcPr>
          <w:p w14:paraId="338F40CE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B322B0" w14:paraId="41F0DA8E" w14:textId="77777777">
        <w:trPr>
          <w:trHeight w:val="276"/>
        </w:trPr>
        <w:tc>
          <w:tcPr>
            <w:tcW w:w="3349" w:type="dxa"/>
          </w:tcPr>
          <w:p w14:paraId="730C6DCC" w14:textId="77777777" w:rsidR="00B322B0" w:rsidRDefault="00E20676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Transakcijski</w:t>
            </w:r>
            <w:r w:rsidR="009231CC">
              <w:rPr>
                <w:b/>
                <w:sz w:val="24"/>
              </w:rPr>
              <w:t xml:space="preserve"> račun</w:t>
            </w:r>
          </w:p>
        </w:tc>
        <w:tc>
          <w:tcPr>
            <w:tcW w:w="6508" w:type="dxa"/>
          </w:tcPr>
          <w:p w14:paraId="3EDD1163" w14:textId="77777777" w:rsidR="00B322B0" w:rsidRPr="008861C0" w:rsidRDefault="00B322B0" w:rsidP="008861C0">
            <w:pPr>
              <w:pStyle w:val="TableParagraph"/>
              <w:ind w:left="172" w:right="99"/>
              <w:rPr>
                <w:rFonts w:ascii="Times New Roman"/>
              </w:rPr>
            </w:pPr>
          </w:p>
        </w:tc>
      </w:tr>
      <w:tr w:rsidR="008861C0" w:rsidRPr="00960532" w14:paraId="0F3B158B" w14:textId="77777777">
        <w:trPr>
          <w:trHeight w:val="276"/>
        </w:trPr>
        <w:tc>
          <w:tcPr>
            <w:tcW w:w="3349" w:type="dxa"/>
          </w:tcPr>
          <w:p w14:paraId="4FFD6063" w14:textId="77777777" w:rsidR="008861C0" w:rsidRPr="00960532" w:rsidRDefault="008861C0" w:rsidP="00E20676">
            <w:pPr>
              <w:pStyle w:val="TableParagraph"/>
              <w:spacing w:line="256" w:lineRule="exact"/>
              <w:ind w:left="119"/>
              <w:rPr>
                <w:b/>
                <w:sz w:val="24"/>
                <w:lang w:val="da-DK"/>
              </w:rPr>
            </w:pPr>
            <w:r w:rsidRPr="00960532">
              <w:rPr>
                <w:b/>
                <w:sz w:val="24"/>
                <w:lang w:val="da-DK"/>
              </w:rPr>
              <w:t>Naziv banke kod koje je otvoren transakcijski račun</w:t>
            </w:r>
          </w:p>
        </w:tc>
        <w:tc>
          <w:tcPr>
            <w:tcW w:w="6508" w:type="dxa"/>
          </w:tcPr>
          <w:p w14:paraId="466797E5" w14:textId="77777777" w:rsidR="008861C0" w:rsidRPr="00960532" w:rsidRDefault="008861C0" w:rsidP="008861C0">
            <w:pPr>
              <w:pStyle w:val="TableParagraph"/>
              <w:ind w:left="172" w:right="99"/>
              <w:rPr>
                <w:rFonts w:ascii="Times New Roman"/>
                <w:lang w:val="da-DK"/>
              </w:rPr>
            </w:pPr>
          </w:p>
        </w:tc>
      </w:tr>
    </w:tbl>
    <w:p w14:paraId="68B637CE" w14:textId="77777777" w:rsidR="00B322B0" w:rsidRPr="00960532" w:rsidRDefault="00B322B0">
      <w:pPr>
        <w:pStyle w:val="BodyText"/>
        <w:spacing w:before="9" w:after="1"/>
        <w:rPr>
          <w:sz w:val="19"/>
          <w:lang w:val="da-DK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425773BB" w14:textId="77777777">
        <w:trPr>
          <w:trHeight w:val="275"/>
        </w:trPr>
        <w:tc>
          <w:tcPr>
            <w:tcW w:w="9857" w:type="dxa"/>
          </w:tcPr>
          <w:p w14:paraId="3187D086" w14:textId="77777777" w:rsidR="00B322B0" w:rsidRDefault="009231CC" w:rsidP="008861C0">
            <w:pPr>
              <w:pStyle w:val="TableParagraph"/>
              <w:spacing w:line="256" w:lineRule="exact"/>
              <w:ind w:left="11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Navedite ciljeve vaše organizacije</w:t>
            </w:r>
          </w:p>
        </w:tc>
      </w:tr>
      <w:tr w:rsidR="00B322B0" w14:paraId="7B8E840A" w14:textId="77777777">
        <w:trPr>
          <w:trHeight w:val="3030"/>
        </w:trPr>
        <w:tc>
          <w:tcPr>
            <w:tcW w:w="9857" w:type="dxa"/>
          </w:tcPr>
          <w:p w14:paraId="2FFF989D" w14:textId="77777777" w:rsidR="00B322B0" w:rsidRPr="008861C0" w:rsidRDefault="00B322B0" w:rsidP="008861C0">
            <w:pPr>
              <w:pStyle w:val="TableParagraph"/>
              <w:ind w:left="119" w:right="99"/>
              <w:rPr>
                <w:rFonts w:ascii="Times New Roman"/>
              </w:rPr>
            </w:pPr>
          </w:p>
        </w:tc>
      </w:tr>
    </w:tbl>
    <w:p w14:paraId="256C7F00" w14:textId="77777777" w:rsidR="00B322B0" w:rsidRDefault="00B322B0">
      <w:pPr>
        <w:pStyle w:val="BodyText"/>
        <w:spacing w:before="1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13261F9C" w14:textId="77777777">
        <w:trPr>
          <w:trHeight w:val="549"/>
        </w:trPr>
        <w:tc>
          <w:tcPr>
            <w:tcW w:w="9857" w:type="dxa"/>
          </w:tcPr>
          <w:p w14:paraId="4E50F725" w14:textId="77777777" w:rsidR="00B322B0" w:rsidRDefault="009231CC" w:rsidP="008861C0">
            <w:pPr>
              <w:pStyle w:val="TableParagraph"/>
              <w:spacing w:line="268" w:lineRule="exact"/>
              <w:ind w:left="11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Navedite projekte koje je vaša organizacija realizovala, a koji su relevantni za oblast u kojoj</w:t>
            </w:r>
            <w:r w:rsidR="008861C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konkurišete (prethodno iskustvo)</w:t>
            </w:r>
          </w:p>
        </w:tc>
      </w:tr>
      <w:tr w:rsidR="00B322B0" w14:paraId="21D75464" w14:textId="77777777">
        <w:trPr>
          <w:trHeight w:val="3581"/>
        </w:trPr>
        <w:tc>
          <w:tcPr>
            <w:tcW w:w="9857" w:type="dxa"/>
          </w:tcPr>
          <w:p w14:paraId="38975CFE" w14:textId="77777777" w:rsidR="00B322B0" w:rsidRPr="008861C0" w:rsidRDefault="00B322B0" w:rsidP="008861C0">
            <w:pPr>
              <w:pStyle w:val="TableParagraph"/>
              <w:ind w:left="119" w:right="99"/>
              <w:rPr>
                <w:rFonts w:ascii="Times New Roman"/>
              </w:rPr>
            </w:pPr>
          </w:p>
        </w:tc>
      </w:tr>
    </w:tbl>
    <w:p w14:paraId="5CCD4B2E" w14:textId="77777777" w:rsidR="00B322B0" w:rsidRDefault="00B322B0">
      <w:pPr>
        <w:pStyle w:val="BodyText"/>
        <w:spacing w:after="1"/>
        <w:rPr>
          <w:sz w:val="20"/>
        </w:rPr>
      </w:pPr>
    </w:p>
    <w:p w14:paraId="4ACA0F28" w14:textId="77777777" w:rsidR="00B322B0" w:rsidRDefault="00B322B0">
      <w:pPr>
        <w:rPr>
          <w:rFonts w:ascii="Times New Roman"/>
          <w:sz w:val="24"/>
        </w:rPr>
        <w:sectPr w:rsidR="00B322B0">
          <w:footerReference w:type="default" r:id="rId7"/>
          <w:type w:val="continuous"/>
          <w:pgSz w:w="11910" w:h="16850"/>
          <w:pgMar w:top="1040" w:right="840" w:bottom="980" w:left="860" w:header="720" w:footer="788" w:gutter="0"/>
          <w:pgNumType w:start="1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5673EDE3" w14:textId="77777777">
        <w:trPr>
          <w:trHeight w:val="552"/>
        </w:trPr>
        <w:tc>
          <w:tcPr>
            <w:tcW w:w="9857" w:type="dxa"/>
          </w:tcPr>
          <w:p w14:paraId="44B45D81" w14:textId="77777777" w:rsidR="00B322B0" w:rsidRDefault="009231CC" w:rsidP="008861C0">
            <w:pPr>
              <w:pStyle w:val="TableParagraph"/>
              <w:spacing w:line="269" w:lineRule="exact"/>
              <w:ind w:left="11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Kratak opis (geografskih, </w:t>
            </w:r>
            <w:r w:rsidR="00F82B1E">
              <w:rPr>
                <w:b/>
                <w:sz w:val="24"/>
              </w:rPr>
              <w:t>društvenih</w:t>
            </w:r>
            <w:r>
              <w:rPr>
                <w:b/>
                <w:sz w:val="24"/>
              </w:rPr>
              <w:t xml:space="preserve">, </w:t>
            </w:r>
            <w:r w:rsidR="00F82B1E">
              <w:rPr>
                <w:b/>
                <w:sz w:val="24"/>
              </w:rPr>
              <w:t>javnozdravstvenih) segmenata projekta, ž</w:t>
            </w:r>
            <w:r>
              <w:rPr>
                <w:b/>
                <w:sz w:val="24"/>
              </w:rPr>
              <w:t>eljena društvena promjena,</w:t>
            </w:r>
            <w:r w:rsidR="00F82B1E">
              <w:rPr>
                <w:b/>
                <w:sz w:val="24"/>
              </w:rPr>
              <w:t xml:space="preserve"> uključujuć</w:t>
            </w:r>
            <w:r>
              <w:rPr>
                <w:b/>
                <w:sz w:val="24"/>
              </w:rPr>
              <w:t>i i opis problema (ne više od 100 riječi)</w:t>
            </w:r>
          </w:p>
        </w:tc>
      </w:tr>
      <w:tr w:rsidR="00B322B0" w14:paraId="3A05BD87" w14:textId="77777777">
        <w:trPr>
          <w:trHeight w:val="7161"/>
        </w:trPr>
        <w:tc>
          <w:tcPr>
            <w:tcW w:w="9857" w:type="dxa"/>
          </w:tcPr>
          <w:p w14:paraId="3879F701" w14:textId="77777777" w:rsidR="00B322B0" w:rsidRPr="008861C0" w:rsidRDefault="00B322B0" w:rsidP="008861C0">
            <w:pPr>
              <w:pStyle w:val="TableParagraph"/>
              <w:ind w:left="119" w:right="99"/>
              <w:rPr>
                <w:rFonts w:ascii="Times New Roman"/>
              </w:rPr>
            </w:pPr>
          </w:p>
        </w:tc>
      </w:tr>
    </w:tbl>
    <w:p w14:paraId="0944A78F" w14:textId="77777777" w:rsidR="00B322B0" w:rsidRDefault="00B322B0">
      <w:pPr>
        <w:pStyle w:val="BodyText"/>
        <w:spacing w:after="1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14A439E8" w14:textId="77777777">
        <w:trPr>
          <w:trHeight w:val="276"/>
        </w:trPr>
        <w:tc>
          <w:tcPr>
            <w:tcW w:w="9857" w:type="dxa"/>
          </w:tcPr>
          <w:p w14:paraId="29DCBF50" w14:textId="77777777" w:rsidR="00B322B0" w:rsidRDefault="00F82B1E" w:rsidP="008861C0">
            <w:pPr>
              <w:pStyle w:val="TableParagraph"/>
              <w:spacing w:line="256" w:lineRule="exact"/>
              <w:ind w:left="11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Ciljna grupa i broj ljudi koji ć</w:t>
            </w:r>
            <w:r w:rsidR="009231CC">
              <w:rPr>
                <w:b/>
                <w:sz w:val="24"/>
              </w:rPr>
              <w:t>e imati koristi od planiranog projekta /direktnih i indirektnih korisnika</w:t>
            </w:r>
          </w:p>
        </w:tc>
      </w:tr>
      <w:tr w:rsidR="00B322B0" w14:paraId="7FDE8E3E" w14:textId="77777777">
        <w:trPr>
          <w:trHeight w:val="1377"/>
        </w:trPr>
        <w:tc>
          <w:tcPr>
            <w:tcW w:w="9857" w:type="dxa"/>
          </w:tcPr>
          <w:p w14:paraId="7B4E2496" w14:textId="77777777" w:rsidR="00B322B0" w:rsidRPr="008861C0" w:rsidRDefault="00B322B0" w:rsidP="008861C0">
            <w:pPr>
              <w:pStyle w:val="TableParagraph"/>
              <w:ind w:left="119" w:right="99"/>
              <w:rPr>
                <w:rFonts w:ascii="Times New Roman"/>
              </w:rPr>
            </w:pPr>
          </w:p>
        </w:tc>
      </w:tr>
    </w:tbl>
    <w:p w14:paraId="1803D531" w14:textId="77777777" w:rsidR="00B322B0" w:rsidRDefault="00B322B0">
      <w:pPr>
        <w:pStyle w:val="BodyText"/>
        <w:spacing w:after="1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04367DA0" w14:textId="77777777">
        <w:trPr>
          <w:trHeight w:val="275"/>
        </w:trPr>
        <w:tc>
          <w:tcPr>
            <w:tcW w:w="9857" w:type="dxa"/>
          </w:tcPr>
          <w:p w14:paraId="6616653B" w14:textId="77777777" w:rsidR="00B322B0" w:rsidRDefault="009231CC" w:rsidP="008861C0">
            <w:pPr>
              <w:pStyle w:val="TableParagraph"/>
              <w:spacing w:line="256" w:lineRule="exact"/>
              <w:ind w:left="11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Trajanje projekta</w:t>
            </w:r>
          </w:p>
        </w:tc>
      </w:tr>
      <w:tr w:rsidR="00F82B1E" w14:paraId="35B45DEE" w14:textId="77777777">
        <w:trPr>
          <w:trHeight w:val="275"/>
        </w:trPr>
        <w:tc>
          <w:tcPr>
            <w:tcW w:w="9857" w:type="dxa"/>
          </w:tcPr>
          <w:p w14:paraId="397E19E6" w14:textId="77777777" w:rsidR="00F82B1E" w:rsidRPr="008861C0" w:rsidRDefault="00F82B1E" w:rsidP="008861C0">
            <w:pPr>
              <w:pStyle w:val="TableParagraph"/>
              <w:spacing w:line="256" w:lineRule="exact"/>
              <w:ind w:left="119" w:right="99"/>
              <w:rPr>
                <w:b/>
              </w:rPr>
            </w:pPr>
          </w:p>
        </w:tc>
      </w:tr>
    </w:tbl>
    <w:p w14:paraId="638430FA" w14:textId="77777777" w:rsidR="00B322B0" w:rsidRDefault="00B322B0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7F41BCA8" w14:textId="77777777">
        <w:trPr>
          <w:trHeight w:val="277"/>
        </w:trPr>
        <w:tc>
          <w:tcPr>
            <w:tcW w:w="9857" w:type="dxa"/>
          </w:tcPr>
          <w:p w14:paraId="6157C587" w14:textId="77777777" w:rsidR="00B322B0" w:rsidRDefault="00F82B1E" w:rsidP="008861C0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Traž</w:t>
            </w:r>
            <w:r w:rsidR="009231CC">
              <w:rPr>
                <w:b/>
                <w:sz w:val="24"/>
              </w:rPr>
              <w:t>eni iznos finansijskih sredstava</w:t>
            </w:r>
          </w:p>
        </w:tc>
      </w:tr>
      <w:tr w:rsidR="00F82B1E" w14:paraId="5913643B" w14:textId="77777777">
        <w:trPr>
          <w:trHeight w:val="277"/>
        </w:trPr>
        <w:tc>
          <w:tcPr>
            <w:tcW w:w="9857" w:type="dxa"/>
          </w:tcPr>
          <w:p w14:paraId="17EF7976" w14:textId="77777777" w:rsidR="00F82B1E" w:rsidRPr="008861C0" w:rsidRDefault="00F82B1E" w:rsidP="008861C0">
            <w:pPr>
              <w:pStyle w:val="TableParagraph"/>
              <w:spacing w:line="258" w:lineRule="exact"/>
              <w:ind w:left="119"/>
              <w:rPr>
                <w:b/>
              </w:rPr>
            </w:pPr>
          </w:p>
        </w:tc>
      </w:tr>
    </w:tbl>
    <w:p w14:paraId="57F90665" w14:textId="77777777" w:rsidR="00B322B0" w:rsidRDefault="00B322B0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04989333" w14:textId="77777777">
        <w:trPr>
          <w:trHeight w:val="551"/>
        </w:trPr>
        <w:tc>
          <w:tcPr>
            <w:tcW w:w="9857" w:type="dxa"/>
          </w:tcPr>
          <w:p w14:paraId="07773E2A" w14:textId="77777777" w:rsidR="00B322B0" w:rsidRDefault="009231CC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Ukoliko je vaša organizacija ranije dobijala sredstva od </w:t>
            </w:r>
            <w:r w:rsidR="00F82B1E">
              <w:rPr>
                <w:b/>
                <w:sz w:val="24"/>
              </w:rPr>
              <w:t>kompanije Novo Nordisk</w:t>
            </w:r>
            <w:r>
              <w:rPr>
                <w:b/>
                <w:sz w:val="24"/>
              </w:rPr>
              <w:t>, molimo da navedete godinu,</w:t>
            </w:r>
            <w:r w:rsidR="00F82B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iznos i namjenu:</w:t>
            </w:r>
          </w:p>
        </w:tc>
      </w:tr>
      <w:tr w:rsidR="00F82B1E" w14:paraId="5CA5A3FA" w14:textId="77777777">
        <w:trPr>
          <w:trHeight w:val="551"/>
        </w:trPr>
        <w:tc>
          <w:tcPr>
            <w:tcW w:w="9857" w:type="dxa"/>
          </w:tcPr>
          <w:p w14:paraId="6C53B902" w14:textId="77777777" w:rsidR="00F82B1E" w:rsidRPr="008861C0" w:rsidRDefault="00F82B1E" w:rsidP="00F82B1E">
            <w:pPr>
              <w:pStyle w:val="TableParagraph"/>
              <w:spacing w:line="269" w:lineRule="exact"/>
              <w:ind w:left="107"/>
              <w:rPr>
                <w:b/>
              </w:rPr>
            </w:pPr>
          </w:p>
          <w:p w14:paraId="62ED6561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48572A8E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53086E24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05762BC8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217A3CD3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697C21B9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5A26A374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14:paraId="17596C8A" w14:textId="77777777" w:rsidR="00F82B1E" w:rsidRDefault="00F82B1E" w:rsidP="00F82B1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</w:tc>
      </w:tr>
    </w:tbl>
    <w:p w14:paraId="5990905A" w14:textId="77777777" w:rsidR="00B322B0" w:rsidRDefault="00B322B0">
      <w:pPr>
        <w:rPr>
          <w:rFonts w:ascii="Times New Roman"/>
          <w:sz w:val="24"/>
        </w:rPr>
        <w:sectPr w:rsidR="00B322B0">
          <w:pgSz w:w="11910" w:h="16850"/>
          <w:pgMar w:top="1360" w:right="840" w:bottom="980" w:left="860" w:header="0" w:footer="788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5875D0E2" w14:textId="77777777">
        <w:trPr>
          <w:trHeight w:val="277"/>
        </w:trPr>
        <w:tc>
          <w:tcPr>
            <w:tcW w:w="9857" w:type="dxa"/>
            <w:shd w:val="clear" w:color="auto" w:fill="CCCCCC"/>
          </w:tcPr>
          <w:p w14:paraId="19FEA111" w14:textId="77777777" w:rsidR="00B322B0" w:rsidRDefault="009231C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 ZNAČAJ PROJEKTA</w:t>
            </w:r>
          </w:p>
        </w:tc>
      </w:tr>
    </w:tbl>
    <w:p w14:paraId="3ADB416C" w14:textId="77777777" w:rsidR="00B322B0" w:rsidRDefault="00B322B0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57FDF99C" w14:textId="77777777">
        <w:trPr>
          <w:trHeight w:val="275"/>
        </w:trPr>
        <w:tc>
          <w:tcPr>
            <w:tcW w:w="9857" w:type="dxa"/>
          </w:tcPr>
          <w:p w14:paraId="0869A57A" w14:textId="77777777" w:rsidR="00B322B0" w:rsidRDefault="009231CC" w:rsidP="008861C0">
            <w:pPr>
              <w:pStyle w:val="TableParagraph"/>
              <w:spacing w:line="256" w:lineRule="exact"/>
              <w:ind w:left="119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Opišite problem i /ili potrebe koje bi trebale da bude riješene/zadovljene realizacijom ovog projekta</w:t>
            </w:r>
          </w:p>
        </w:tc>
      </w:tr>
      <w:tr w:rsidR="00B322B0" w14:paraId="3542D05A" w14:textId="77777777">
        <w:trPr>
          <w:trHeight w:val="4682"/>
        </w:trPr>
        <w:tc>
          <w:tcPr>
            <w:tcW w:w="9857" w:type="dxa"/>
          </w:tcPr>
          <w:p w14:paraId="455DA9AB" w14:textId="77777777" w:rsidR="00B322B0" w:rsidRPr="008861C0" w:rsidRDefault="00B322B0" w:rsidP="008861C0">
            <w:pPr>
              <w:pStyle w:val="TableParagraph"/>
              <w:ind w:left="119" w:right="99"/>
              <w:rPr>
                <w:rFonts w:ascii="Times New Roman"/>
              </w:rPr>
            </w:pPr>
          </w:p>
        </w:tc>
      </w:tr>
    </w:tbl>
    <w:p w14:paraId="5F3FCE42" w14:textId="77777777" w:rsidR="00B322B0" w:rsidRDefault="00B322B0">
      <w:pPr>
        <w:pStyle w:val="BodyText"/>
        <w:rPr>
          <w:sz w:val="20"/>
        </w:rPr>
      </w:pPr>
    </w:p>
    <w:p w14:paraId="2DD89158" w14:textId="77777777" w:rsidR="00B322B0" w:rsidRDefault="00B322B0">
      <w:pPr>
        <w:pStyle w:val="BodyText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60DD4294" w14:textId="77777777">
        <w:trPr>
          <w:trHeight w:val="275"/>
        </w:trPr>
        <w:tc>
          <w:tcPr>
            <w:tcW w:w="9857" w:type="dxa"/>
          </w:tcPr>
          <w:p w14:paraId="684CAEDD" w14:textId="77777777" w:rsidR="00B322B0" w:rsidRPr="00960532" w:rsidRDefault="009231CC" w:rsidP="008861C0">
            <w:pPr>
              <w:pStyle w:val="TableParagraph"/>
              <w:spacing w:line="256" w:lineRule="exact"/>
              <w:ind w:left="119" w:right="99"/>
              <w:rPr>
                <w:b/>
                <w:sz w:val="24"/>
                <w:lang w:val="it-IT"/>
              </w:rPr>
            </w:pPr>
            <w:r w:rsidRPr="00960532">
              <w:rPr>
                <w:b/>
                <w:sz w:val="24"/>
                <w:lang w:val="it-IT"/>
              </w:rPr>
              <w:t>Ciljevi projekta (glavni i specifični ciljevi i njihova povezanost)</w:t>
            </w:r>
          </w:p>
        </w:tc>
      </w:tr>
      <w:tr w:rsidR="00B322B0" w:rsidRPr="00960532" w14:paraId="51825026" w14:textId="77777777">
        <w:trPr>
          <w:trHeight w:val="3580"/>
        </w:trPr>
        <w:tc>
          <w:tcPr>
            <w:tcW w:w="9857" w:type="dxa"/>
          </w:tcPr>
          <w:p w14:paraId="23500FFE" w14:textId="77777777" w:rsidR="00B322B0" w:rsidRPr="00960532" w:rsidRDefault="00B322B0" w:rsidP="008861C0">
            <w:pPr>
              <w:pStyle w:val="TableParagraph"/>
              <w:ind w:left="119" w:right="99"/>
              <w:rPr>
                <w:rFonts w:ascii="Times New Roman"/>
                <w:lang w:val="it-IT"/>
              </w:rPr>
            </w:pPr>
          </w:p>
        </w:tc>
      </w:tr>
    </w:tbl>
    <w:p w14:paraId="0F49A995" w14:textId="77777777" w:rsidR="00B322B0" w:rsidRPr="00960532" w:rsidRDefault="00B322B0">
      <w:pPr>
        <w:pStyle w:val="BodyText"/>
        <w:spacing w:before="10"/>
        <w:rPr>
          <w:sz w:val="19"/>
          <w:lang w:val="it-IT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26CC8217" w14:textId="77777777">
        <w:trPr>
          <w:trHeight w:val="275"/>
        </w:trPr>
        <w:tc>
          <w:tcPr>
            <w:tcW w:w="9857" w:type="dxa"/>
          </w:tcPr>
          <w:p w14:paraId="17FB8290" w14:textId="77777777" w:rsidR="00B322B0" w:rsidRDefault="009231CC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Koje organizacije i/ili institucije ste konsultovali u pripremi ovog projekta</w:t>
            </w:r>
          </w:p>
        </w:tc>
      </w:tr>
      <w:tr w:rsidR="00B322B0" w14:paraId="49083E0A" w14:textId="77777777">
        <w:trPr>
          <w:trHeight w:val="1377"/>
        </w:trPr>
        <w:tc>
          <w:tcPr>
            <w:tcW w:w="9857" w:type="dxa"/>
          </w:tcPr>
          <w:p w14:paraId="0EA7738A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5C40D55B" w14:textId="77777777" w:rsidR="00B322B0" w:rsidRDefault="00B322B0">
      <w:pPr>
        <w:rPr>
          <w:rFonts w:ascii="Times New Roman"/>
          <w:sz w:val="24"/>
        </w:rPr>
        <w:sectPr w:rsidR="00B322B0">
          <w:pgSz w:w="11910" w:h="16850"/>
          <w:pgMar w:top="1140" w:right="840" w:bottom="980" w:left="860" w:header="0" w:footer="788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1AE580A4" w14:textId="77777777">
        <w:trPr>
          <w:trHeight w:val="275"/>
        </w:trPr>
        <w:tc>
          <w:tcPr>
            <w:tcW w:w="9857" w:type="dxa"/>
          </w:tcPr>
          <w:p w14:paraId="3E45E817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 koji način će se projekat uskladiti sa već postojećim aktivnostima u oblasti u kojoj konkurišete ?</w:t>
            </w:r>
          </w:p>
        </w:tc>
      </w:tr>
      <w:tr w:rsidR="00B322B0" w14:paraId="1002DCAC" w14:textId="77777777">
        <w:trPr>
          <w:trHeight w:val="1929"/>
        </w:trPr>
        <w:tc>
          <w:tcPr>
            <w:tcW w:w="9857" w:type="dxa"/>
          </w:tcPr>
          <w:p w14:paraId="7184D596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58D86BA7" w14:textId="77777777" w:rsidR="00B322B0" w:rsidRDefault="00B322B0">
      <w:pPr>
        <w:pStyle w:val="BodyText"/>
        <w:spacing w:before="4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7874A8B6" w14:textId="77777777">
        <w:trPr>
          <w:trHeight w:val="275"/>
        </w:trPr>
        <w:tc>
          <w:tcPr>
            <w:tcW w:w="9857" w:type="dxa"/>
            <w:shd w:val="clear" w:color="auto" w:fill="CCCCCC"/>
          </w:tcPr>
          <w:p w14:paraId="01A6D637" w14:textId="77777777" w:rsidR="00B322B0" w:rsidRPr="00960532" w:rsidRDefault="00F82B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da-DK"/>
              </w:rPr>
            </w:pPr>
            <w:r w:rsidRPr="00960532">
              <w:rPr>
                <w:b/>
                <w:sz w:val="24"/>
                <w:lang w:val="da-DK"/>
              </w:rPr>
              <w:t>C. DETALJAN OPIS AKTIVNOSTI, DUŽ</w:t>
            </w:r>
            <w:r w:rsidR="009231CC" w:rsidRPr="00960532">
              <w:rPr>
                <w:b/>
                <w:sz w:val="24"/>
                <w:lang w:val="da-DK"/>
              </w:rPr>
              <w:t>INA TRAJANJA I PLAN AKTIVNOSTI, RIZICI</w:t>
            </w:r>
          </w:p>
        </w:tc>
      </w:tr>
    </w:tbl>
    <w:p w14:paraId="2E7938D1" w14:textId="77777777" w:rsidR="00B322B0" w:rsidRPr="00960532" w:rsidRDefault="00B322B0">
      <w:pPr>
        <w:pStyle w:val="BodyText"/>
        <w:spacing w:before="9" w:after="1"/>
        <w:rPr>
          <w:sz w:val="19"/>
          <w:lang w:val="da-DK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4BDD8AB8" w14:textId="77777777">
        <w:trPr>
          <w:trHeight w:val="6886"/>
        </w:trPr>
        <w:tc>
          <w:tcPr>
            <w:tcW w:w="9857" w:type="dxa"/>
          </w:tcPr>
          <w:p w14:paraId="7B85821D" w14:textId="77777777" w:rsidR="00B322B0" w:rsidRPr="00960532" w:rsidRDefault="009231CC">
            <w:pPr>
              <w:pStyle w:val="TableParagraph"/>
              <w:ind w:left="107" w:right="410" w:firstLine="55"/>
              <w:rPr>
                <w:rFonts w:ascii="Times New Roman" w:hAnsi="Times New Roman" w:cs="Times New Roman"/>
                <w:sz w:val="24"/>
                <w:lang w:val="da-DK"/>
              </w:rPr>
            </w:pPr>
            <w:r w:rsidRPr="00960532">
              <w:rPr>
                <w:rFonts w:ascii="Times New Roman" w:hAnsi="Times New Roman" w:cs="Times New Roman"/>
                <w:lang w:val="da-DK"/>
              </w:rPr>
              <w:t>Opis aktivnosti (detaljno opišite sve aktivnosti koje su planirane u sklopu projekta - ko, kada, kako, što, gdje)</w:t>
            </w:r>
          </w:p>
        </w:tc>
      </w:tr>
    </w:tbl>
    <w:p w14:paraId="0D1F9C2C" w14:textId="77777777" w:rsidR="00B322B0" w:rsidRPr="00960532" w:rsidRDefault="00B322B0">
      <w:pPr>
        <w:pStyle w:val="BodyText"/>
        <w:spacing w:after="1"/>
        <w:rPr>
          <w:sz w:val="20"/>
          <w:lang w:val="da-DK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59063B98" w14:textId="77777777">
        <w:trPr>
          <w:trHeight w:val="275"/>
        </w:trPr>
        <w:tc>
          <w:tcPr>
            <w:tcW w:w="9857" w:type="dxa"/>
          </w:tcPr>
          <w:p w14:paraId="10B709F8" w14:textId="77777777" w:rsidR="00B322B0" w:rsidRPr="00960532" w:rsidRDefault="009231CC">
            <w:pPr>
              <w:pStyle w:val="TableParagraph"/>
              <w:spacing w:line="256" w:lineRule="exact"/>
              <w:ind w:left="163"/>
              <w:rPr>
                <w:b/>
                <w:sz w:val="24"/>
                <w:lang w:val="da-DK"/>
              </w:rPr>
            </w:pPr>
            <w:r w:rsidRPr="00960532">
              <w:rPr>
                <w:b/>
                <w:sz w:val="24"/>
                <w:lang w:val="da-DK"/>
              </w:rPr>
              <w:t>Rizici i prepreke (navedite rizike koji mogu onemogućiti realizaciju aktivnosti)</w:t>
            </w:r>
          </w:p>
        </w:tc>
      </w:tr>
      <w:tr w:rsidR="00B322B0" w:rsidRPr="00960532" w14:paraId="47F7A2FD" w14:textId="77777777">
        <w:trPr>
          <w:trHeight w:val="3856"/>
        </w:trPr>
        <w:tc>
          <w:tcPr>
            <w:tcW w:w="9857" w:type="dxa"/>
          </w:tcPr>
          <w:p w14:paraId="5F292184" w14:textId="77777777" w:rsidR="00B322B0" w:rsidRPr="00960532" w:rsidRDefault="00B322B0" w:rsidP="008861C0">
            <w:pPr>
              <w:pStyle w:val="TableParagraph"/>
              <w:ind w:left="119"/>
              <w:rPr>
                <w:rFonts w:ascii="Times New Roman"/>
                <w:lang w:val="da-DK"/>
              </w:rPr>
            </w:pPr>
          </w:p>
        </w:tc>
      </w:tr>
    </w:tbl>
    <w:p w14:paraId="02349C2E" w14:textId="77777777" w:rsidR="00B322B0" w:rsidRPr="00960532" w:rsidRDefault="00B322B0">
      <w:pPr>
        <w:rPr>
          <w:rFonts w:ascii="Times New Roman"/>
          <w:sz w:val="24"/>
          <w:lang w:val="da-DK"/>
        </w:rPr>
        <w:sectPr w:rsidR="00B322B0" w:rsidRPr="00960532">
          <w:pgSz w:w="11910" w:h="16850"/>
          <w:pgMar w:top="1140" w:right="840" w:bottom="980" w:left="860" w:header="0" w:footer="788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501478EC" w14:textId="77777777">
        <w:trPr>
          <w:trHeight w:val="275"/>
        </w:trPr>
        <w:tc>
          <w:tcPr>
            <w:tcW w:w="9857" w:type="dxa"/>
          </w:tcPr>
          <w:p w14:paraId="37584323" w14:textId="77777777" w:rsidR="00B322B0" w:rsidRDefault="009231CC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Plan Aktivnosti</w:t>
            </w:r>
          </w:p>
        </w:tc>
      </w:tr>
      <w:tr w:rsidR="00B322B0" w14:paraId="290225FF" w14:textId="77777777">
        <w:trPr>
          <w:trHeight w:val="827"/>
        </w:trPr>
        <w:tc>
          <w:tcPr>
            <w:tcW w:w="9857" w:type="dxa"/>
          </w:tcPr>
          <w:p w14:paraId="3C6FD318" w14:textId="77777777" w:rsidR="00B322B0" w:rsidRDefault="009231CC" w:rsidP="008861C0">
            <w:pPr>
              <w:pStyle w:val="TableParagraph"/>
              <w:spacing w:line="237" w:lineRule="auto"/>
              <w:ind w:left="107" w:right="190"/>
              <w:rPr>
                <w:sz w:val="24"/>
              </w:rPr>
            </w:pPr>
            <w:r w:rsidRPr="008861C0">
              <w:rPr>
                <w:rFonts w:ascii="Times New Roman" w:hAnsi="Times New Roman" w:cs="Times New Roman"/>
              </w:rPr>
              <w:t>Plan akcije ne treba da sadrži datume, već “mjesec 1”, “mjesec 2”, itd. Plan ne treba da sadrži ni detaljan opis aktivnosti, već samo njihove nazive. Priprema i implementacija aktivnosti treba da budu odvojene u skladu sa</w:t>
            </w:r>
            <w:r w:rsidR="008861C0">
              <w:rPr>
                <w:rFonts w:ascii="Times New Roman" w:hAnsi="Times New Roman" w:cs="Times New Roman"/>
              </w:rPr>
              <w:t xml:space="preserve"> </w:t>
            </w:r>
            <w:r w:rsidRPr="008861C0">
              <w:rPr>
                <w:rFonts w:ascii="Times New Roman" w:hAnsi="Times New Roman" w:cs="Times New Roman"/>
              </w:rPr>
              <w:t>sljedećom tabelom:</w:t>
            </w:r>
          </w:p>
        </w:tc>
      </w:tr>
    </w:tbl>
    <w:p w14:paraId="52787F27" w14:textId="77777777" w:rsidR="00B322B0" w:rsidRDefault="00B322B0">
      <w:pPr>
        <w:pStyle w:val="BodyText"/>
        <w:rPr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517"/>
        <w:gridCol w:w="1319"/>
        <w:gridCol w:w="2875"/>
      </w:tblGrid>
      <w:tr w:rsidR="00B322B0" w14:paraId="491824A2" w14:textId="77777777">
        <w:trPr>
          <w:trHeight w:val="551"/>
        </w:trPr>
        <w:tc>
          <w:tcPr>
            <w:tcW w:w="1080" w:type="dxa"/>
            <w:shd w:val="clear" w:color="auto" w:fill="E4E4E4"/>
          </w:tcPr>
          <w:p w14:paraId="73B2DB00" w14:textId="77777777" w:rsidR="00B322B0" w:rsidRDefault="009231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Mjesec</w:t>
            </w:r>
          </w:p>
        </w:tc>
        <w:tc>
          <w:tcPr>
            <w:tcW w:w="4517" w:type="dxa"/>
            <w:shd w:val="clear" w:color="auto" w:fill="E4E4E4"/>
          </w:tcPr>
          <w:p w14:paraId="2F88750E" w14:textId="77777777" w:rsidR="00B322B0" w:rsidRDefault="009231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Aktivnost</w:t>
            </w:r>
          </w:p>
        </w:tc>
        <w:tc>
          <w:tcPr>
            <w:tcW w:w="1319" w:type="dxa"/>
            <w:shd w:val="clear" w:color="auto" w:fill="E4E4E4"/>
          </w:tcPr>
          <w:p w14:paraId="20FF5CD9" w14:textId="77777777" w:rsidR="00B322B0" w:rsidRDefault="009231CC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Lokacija</w:t>
            </w:r>
          </w:p>
        </w:tc>
        <w:tc>
          <w:tcPr>
            <w:tcW w:w="2875" w:type="dxa"/>
            <w:shd w:val="clear" w:color="auto" w:fill="E4E4E4"/>
          </w:tcPr>
          <w:p w14:paraId="7F99C499" w14:textId="77777777" w:rsidR="00B322B0" w:rsidRDefault="009231CC" w:rsidP="00F82B1E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Implementator</w:t>
            </w:r>
          </w:p>
        </w:tc>
      </w:tr>
      <w:tr w:rsidR="00B322B0" w14:paraId="06EF9DE7" w14:textId="77777777">
        <w:trPr>
          <w:trHeight w:val="273"/>
        </w:trPr>
        <w:tc>
          <w:tcPr>
            <w:tcW w:w="1080" w:type="dxa"/>
          </w:tcPr>
          <w:p w14:paraId="3E4228DA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 w14:paraId="0B261069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4E503E1F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76C0B04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B0" w14:paraId="7A0ED9BD" w14:textId="77777777">
        <w:trPr>
          <w:trHeight w:val="275"/>
        </w:trPr>
        <w:tc>
          <w:tcPr>
            <w:tcW w:w="1080" w:type="dxa"/>
          </w:tcPr>
          <w:p w14:paraId="31896DBA" w14:textId="77777777" w:rsidR="00B322B0" w:rsidRDefault="009231C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Mjesec 1</w:t>
            </w:r>
          </w:p>
        </w:tc>
        <w:tc>
          <w:tcPr>
            <w:tcW w:w="4517" w:type="dxa"/>
          </w:tcPr>
          <w:p w14:paraId="00434500" w14:textId="77777777" w:rsidR="00B322B0" w:rsidRDefault="009231C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Priprema Aktivnosti 1 (naziv aktivnosti)</w:t>
            </w:r>
          </w:p>
        </w:tc>
        <w:tc>
          <w:tcPr>
            <w:tcW w:w="1319" w:type="dxa"/>
          </w:tcPr>
          <w:p w14:paraId="2FBACEF8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2CA2BBE4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B0" w14:paraId="0728B0B0" w14:textId="77777777">
        <w:trPr>
          <w:trHeight w:val="275"/>
        </w:trPr>
        <w:tc>
          <w:tcPr>
            <w:tcW w:w="1080" w:type="dxa"/>
          </w:tcPr>
          <w:p w14:paraId="26C4258B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 w14:paraId="4DE0FEF7" w14:textId="77777777" w:rsidR="00B322B0" w:rsidRDefault="009231C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Priprema Aktivnosti 2 (naziv aktivnosti)</w:t>
            </w:r>
          </w:p>
        </w:tc>
        <w:tc>
          <w:tcPr>
            <w:tcW w:w="1319" w:type="dxa"/>
          </w:tcPr>
          <w:p w14:paraId="4BA22FC8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280FF4A2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B0" w14:paraId="0D3240DA" w14:textId="77777777">
        <w:trPr>
          <w:trHeight w:val="275"/>
        </w:trPr>
        <w:tc>
          <w:tcPr>
            <w:tcW w:w="1080" w:type="dxa"/>
          </w:tcPr>
          <w:p w14:paraId="3F0F0E81" w14:textId="77777777" w:rsidR="00B322B0" w:rsidRDefault="009231C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Mjesec 2</w:t>
            </w:r>
          </w:p>
        </w:tc>
        <w:tc>
          <w:tcPr>
            <w:tcW w:w="4517" w:type="dxa"/>
          </w:tcPr>
          <w:p w14:paraId="3FAC380A" w14:textId="77777777" w:rsidR="00B322B0" w:rsidRDefault="009231C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Implementacija Aktivnosti 1 (naziv aktivnosti)</w:t>
            </w:r>
          </w:p>
        </w:tc>
        <w:tc>
          <w:tcPr>
            <w:tcW w:w="1319" w:type="dxa"/>
          </w:tcPr>
          <w:p w14:paraId="4CEEB4EB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7C9F7AAD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2B0" w14:paraId="733DDD08" w14:textId="77777777">
        <w:trPr>
          <w:trHeight w:val="275"/>
        </w:trPr>
        <w:tc>
          <w:tcPr>
            <w:tcW w:w="1080" w:type="dxa"/>
          </w:tcPr>
          <w:p w14:paraId="5BEEA45D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7" w:type="dxa"/>
          </w:tcPr>
          <w:p w14:paraId="6D247453" w14:textId="77777777" w:rsidR="00B322B0" w:rsidRDefault="009231C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Priprema Aktivnosti 3 (naziv aktivnosti)</w:t>
            </w:r>
          </w:p>
        </w:tc>
        <w:tc>
          <w:tcPr>
            <w:tcW w:w="1319" w:type="dxa"/>
          </w:tcPr>
          <w:p w14:paraId="2A8F8D9D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5" w:type="dxa"/>
          </w:tcPr>
          <w:p w14:paraId="60388471" w14:textId="77777777" w:rsidR="00B322B0" w:rsidRDefault="00B32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557105" w14:textId="77777777" w:rsidR="00B322B0" w:rsidRDefault="00B322B0">
      <w:pPr>
        <w:pStyle w:val="BodyText"/>
        <w:rPr>
          <w:sz w:val="20"/>
        </w:rPr>
      </w:pPr>
    </w:p>
    <w:p w14:paraId="13DDA310" w14:textId="77777777" w:rsidR="00B322B0" w:rsidRDefault="00B322B0">
      <w:pPr>
        <w:pStyle w:val="BodyText"/>
        <w:rPr>
          <w:sz w:val="20"/>
        </w:rPr>
      </w:pPr>
    </w:p>
    <w:p w14:paraId="38C552E9" w14:textId="77777777" w:rsidR="00B322B0" w:rsidRDefault="00B322B0">
      <w:pPr>
        <w:pStyle w:val="BodyText"/>
        <w:rPr>
          <w:sz w:val="12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01DDB327" w14:textId="77777777">
        <w:trPr>
          <w:trHeight w:val="277"/>
        </w:trPr>
        <w:tc>
          <w:tcPr>
            <w:tcW w:w="9857" w:type="dxa"/>
            <w:shd w:val="clear" w:color="auto" w:fill="CCCCCC"/>
          </w:tcPr>
          <w:p w14:paraId="050A9408" w14:textId="77777777" w:rsidR="00B322B0" w:rsidRDefault="009231C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D. METODOLOGIJA</w:t>
            </w:r>
          </w:p>
        </w:tc>
      </w:tr>
    </w:tbl>
    <w:p w14:paraId="312E9425" w14:textId="77777777" w:rsidR="00B322B0" w:rsidRDefault="00B322B0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0E0EBD2E" w14:textId="77777777">
        <w:trPr>
          <w:trHeight w:val="549"/>
        </w:trPr>
        <w:tc>
          <w:tcPr>
            <w:tcW w:w="9857" w:type="dxa"/>
          </w:tcPr>
          <w:p w14:paraId="62F61307" w14:textId="77777777" w:rsidR="00B322B0" w:rsidRDefault="009231C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Nivo uključenosti i aktivnosti partnera - drugih organizacija / institucija i razlozi iz kojih su uključeni</w:t>
            </w:r>
          </w:p>
          <w:p w14:paraId="1544DE3E" w14:textId="77777777" w:rsidR="00B322B0" w:rsidRDefault="009231C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partneri</w:t>
            </w:r>
          </w:p>
        </w:tc>
      </w:tr>
      <w:tr w:rsidR="00B322B0" w14:paraId="46D24C23" w14:textId="77777777">
        <w:trPr>
          <w:trHeight w:val="1929"/>
        </w:trPr>
        <w:tc>
          <w:tcPr>
            <w:tcW w:w="9857" w:type="dxa"/>
          </w:tcPr>
          <w:p w14:paraId="667C3A37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0CBFB3BC" w14:textId="77777777" w:rsidR="00B322B0" w:rsidRDefault="00B322B0">
      <w:pPr>
        <w:pStyle w:val="BodyText"/>
        <w:spacing w:after="1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1F919992" w14:textId="77777777">
        <w:trPr>
          <w:trHeight w:val="276"/>
        </w:trPr>
        <w:tc>
          <w:tcPr>
            <w:tcW w:w="9857" w:type="dxa"/>
          </w:tcPr>
          <w:p w14:paraId="315EDEAE" w14:textId="77777777" w:rsidR="00B322B0" w:rsidRDefault="009231CC" w:rsidP="00F82B1E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Dodatne vrijednosti pro</w:t>
            </w:r>
            <w:r w:rsidR="00F82B1E">
              <w:rPr>
                <w:b/>
                <w:sz w:val="24"/>
              </w:rPr>
              <w:t>jekta (npr. inovativan pristup, podizanje svijesti, edukacija</w:t>
            </w:r>
            <w:r>
              <w:rPr>
                <w:b/>
                <w:sz w:val="24"/>
              </w:rPr>
              <w:t xml:space="preserve"> itd.)</w:t>
            </w:r>
          </w:p>
        </w:tc>
      </w:tr>
      <w:tr w:rsidR="00B322B0" w14:paraId="0A529792" w14:textId="77777777">
        <w:trPr>
          <w:trHeight w:val="1926"/>
        </w:trPr>
        <w:tc>
          <w:tcPr>
            <w:tcW w:w="9857" w:type="dxa"/>
          </w:tcPr>
          <w:p w14:paraId="2FBD4025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1D8D847F" w14:textId="77777777" w:rsidR="00B322B0" w:rsidRDefault="00B322B0">
      <w:pPr>
        <w:pStyle w:val="BodyText"/>
        <w:spacing w:after="1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1E5341F5" w14:textId="77777777">
        <w:trPr>
          <w:trHeight w:val="549"/>
        </w:trPr>
        <w:tc>
          <w:tcPr>
            <w:tcW w:w="9857" w:type="dxa"/>
          </w:tcPr>
          <w:p w14:paraId="5920C86A" w14:textId="77777777" w:rsidR="00B322B0" w:rsidRDefault="009231CC">
            <w:pPr>
              <w:pStyle w:val="TableParagraph"/>
              <w:spacing w:line="26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Ako predlo</w:t>
            </w:r>
            <w:r w:rsidR="00F82B1E">
              <w:rPr>
                <w:b/>
                <w:sz w:val="24"/>
              </w:rPr>
              <w:t>ž</w:t>
            </w:r>
            <w:r>
              <w:rPr>
                <w:b/>
                <w:sz w:val="24"/>
              </w:rPr>
              <w:t>eni projekat predstavlja nastavak postojećih aktivnosti, opisati na koji način se on temelji</w:t>
            </w:r>
          </w:p>
          <w:p w14:paraId="59B560E6" w14:textId="77777777" w:rsidR="00B322B0" w:rsidRPr="00960532" w:rsidRDefault="009231CC">
            <w:pPr>
              <w:pStyle w:val="TableParagraph"/>
              <w:spacing w:line="260" w:lineRule="exact"/>
              <w:ind w:left="107"/>
              <w:rPr>
                <w:b/>
                <w:sz w:val="24"/>
                <w:lang w:val="pt-BR"/>
              </w:rPr>
            </w:pPr>
            <w:r w:rsidRPr="00960532">
              <w:rPr>
                <w:b/>
                <w:sz w:val="24"/>
                <w:lang w:val="pt-BR"/>
              </w:rPr>
              <w:t>na do sada postignutim rezultatima</w:t>
            </w:r>
          </w:p>
        </w:tc>
      </w:tr>
      <w:tr w:rsidR="00B322B0" w:rsidRPr="00960532" w14:paraId="16C25004" w14:textId="77777777">
        <w:trPr>
          <w:trHeight w:val="3031"/>
        </w:trPr>
        <w:tc>
          <w:tcPr>
            <w:tcW w:w="9857" w:type="dxa"/>
          </w:tcPr>
          <w:p w14:paraId="7B1604C7" w14:textId="77777777" w:rsidR="00B322B0" w:rsidRPr="00960532" w:rsidRDefault="00B322B0" w:rsidP="008861C0">
            <w:pPr>
              <w:pStyle w:val="TableParagraph"/>
              <w:ind w:left="119"/>
              <w:rPr>
                <w:rFonts w:ascii="Times New Roman"/>
                <w:lang w:val="pt-BR"/>
              </w:rPr>
            </w:pPr>
          </w:p>
        </w:tc>
      </w:tr>
    </w:tbl>
    <w:p w14:paraId="37845789" w14:textId="77777777" w:rsidR="00B322B0" w:rsidRPr="00960532" w:rsidRDefault="00B322B0">
      <w:pPr>
        <w:rPr>
          <w:rFonts w:ascii="Times New Roman"/>
          <w:sz w:val="24"/>
          <w:lang w:val="pt-BR"/>
        </w:rPr>
        <w:sectPr w:rsidR="00B322B0" w:rsidRPr="00960532">
          <w:pgSz w:w="11910" w:h="16850"/>
          <w:pgMar w:top="1140" w:right="840" w:bottom="980" w:left="860" w:header="0" w:footer="788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1D21719E" w14:textId="77777777">
        <w:trPr>
          <w:trHeight w:val="275"/>
        </w:trPr>
        <w:tc>
          <w:tcPr>
            <w:tcW w:w="9857" w:type="dxa"/>
            <w:shd w:val="clear" w:color="auto" w:fill="CCCCCC"/>
          </w:tcPr>
          <w:p w14:paraId="6B1EF171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E. OČEKIVANI REZULTATI</w:t>
            </w:r>
          </w:p>
        </w:tc>
      </w:tr>
    </w:tbl>
    <w:p w14:paraId="27106DBA" w14:textId="77777777" w:rsidR="00B322B0" w:rsidRDefault="00B322B0">
      <w:pPr>
        <w:pStyle w:val="BodyText"/>
        <w:spacing w:before="9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206C5DF8" w14:textId="77777777">
        <w:trPr>
          <w:trHeight w:val="275"/>
        </w:trPr>
        <w:tc>
          <w:tcPr>
            <w:tcW w:w="9857" w:type="dxa"/>
          </w:tcPr>
          <w:p w14:paraId="3C4E3C4E" w14:textId="77777777" w:rsidR="00B322B0" w:rsidRPr="00960532" w:rsidRDefault="009231CC">
            <w:pPr>
              <w:pStyle w:val="TableParagraph"/>
              <w:spacing w:line="256" w:lineRule="exact"/>
              <w:ind w:left="163"/>
              <w:rPr>
                <w:b/>
                <w:sz w:val="24"/>
                <w:lang w:val="it-IT"/>
              </w:rPr>
            </w:pPr>
            <w:r w:rsidRPr="00960532">
              <w:rPr>
                <w:b/>
                <w:sz w:val="24"/>
                <w:lang w:val="it-IT"/>
              </w:rPr>
              <w:t>Navedite mjerljive očekivane rezultate aktivnosti (rezultat)</w:t>
            </w:r>
          </w:p>
        </w:tc>
      </w:tr>
      <w:tr w:rsidR="00B322B0" w:rsidRPr="00960532" w14:paraId="3FB173D6" w14:textId="77777777">
        <w:trPr>
          <w:trHeight w:val="3580"/>
        </w:trPr>
        <w:tc>
          <w:tcPr>
            <w:tcW w:w="9857" w:type="dxa"/>
          </w:tcPr>
          <w:p w14:paraId="785DC091" w14:textId="77777777" w:rsidR="00B322B0" w:rsidRPr="00960532" w:rsidRDefault="00B322B0" w:rsidP="008861C0">
            <w:pPr>
              <w:pStyle w:val="TableParagraph"/>
              <w:ind w:left="119"/>
              <w:rPr>
                <w:rFonts w:ascii="Times New Roman"/>
                <w:lang w:val="it-IT"/>
              </w:rPr>
            </w:pPr>
          </w:p>
        </w:tc>
      </w:tr>
    </w:tbl>
    <w:p w14:paraId="15B5A7A5" w14:textId="77777777" w:rsidR="00B322B0" w:rsidRPr="00960532" w:rsidRDefault="00B322B0">
      <w:pPr>
        <w:pStyle w:val="BodyText"/>
        <w:spacing w:after="1"/>
        <w:rPr>
          <w:sz w:val="20"/>
          <w:lang w:val="it-IT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485860D3" w14:textId="77777777">
        <w:trPr>
          <w:trHeight w:val="273"/>
        </w:trPr>
        <w:tc>
          <w:tcPr>
            <w:tcW w:w="9857" w:type="dxa"/>
          </w:tcPr>
          <w:p w14:paraId="74ED22AE" w14:textId="77777777" w:rsidR="00B322B0" w:rsidRPr="00960532" w:rsidRDefault="00F82B1E">
            <w:pPr>
              <w:pStyle w:val="TableParagraph"/>
              <w:spacing w:line="253" w:lineRule="exact"/>
              <w:ind w:left="163"/>
              <w:rPr>
                <w:b/>
                <w:sz w:val="24"/>
                <w:lang w:val="it-IT"/>
              </w:rPr>
            </w:pPr>
            <w:r w:rsidRPr="00960532">
              <w:rPr>
                <w:b/>
                <w:sz w:val="24"/>
                <w:lang w:val="it-IT"/>
              </w:rPr>
              <w:t>Na koji način će projekat unaprijediti polož</w:t>
            </w:r>
            <w:r w:rsidR="009231CC" w:rsidRPr="00960532">
              <w:rPr>
                <w:b/>
                <w:sz w:val="24"/>
                <w:lang w:val="it-IT"/>
              </w:rPr>
              <w:t>aj ciljnih grupa - kvalitativni i kvantitativni indikatori (uticaj)</w:t>
            </w:r>
          </w:p>
        </w:tc>
      </w:tr>
      <w:tr w:rsidR="00B322B0" w:rsidRPr="00960532" w14:paraId="41ED1957" w14:textId="77777777">
        <w:trPr>
          <w:trHeight w:val="4408"/>
        </w:trPr>
        <w:tc>
          <w:tcPr>
            <w:tcW w:w="9857" w:type="dxa"/>
          </w:tcPr>
          <w:p w14:paraId="018762FC" w14:textId="77777777" w:rsidR="00B322B0" w:rsidRPr="00960532" w:rsidRDefault="00B322B0" w:rsidP="008861C0">
            <w:pPr>
              <w:pStyle w:val="TableParagraph"/>
              <w:ind w:left="119"/>
              <w:rPr>
                <w:rFonts w:ascii="Times New Roman"/>
                <w:lang w:val="it-IT"/>
              </w:rPr>
            </w:pPr>
          </w:p>
        </w:tc>
      </w:tr>
    </w:tbl>
    <w:p w14:paraId="3FF1F67F" w14:textId="77777777" w:rsidR="00B322B0" w:rsidRPr="00960532" w:rsidRDefault="00B322B0">
      <w:pPr>
        <w:pStyle w:val="BodyText"/>
        <w:spacing w:before="10" w:after="1"/>
        <w:rPr>
          <w:sz w:val="19"/>
          <w:lang w:val="it-IT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14DBD371" w14:textId="77777777">
        <w:trPr>
          <w:trHeight w:val="275"/>
        </w:trPr>
        <w:tc>
          <w:tcPr>
            <w:tcW w:w="9857" w:type="dxa"/>
          </w:tcPr>
          <w:p w14:paraId="408A4DEA" w14:textId="77777777" w:rsidR="00B322B0" w:rsidRPr="00960532" w:rsidRDefault="009231CC">
            <w:pPr>
              <w:pStyle w:val="TableParagraph"/>
              <w:spacing w:line="256" w:lineRule="exact"/>
              <w:ind w:left="163"/>
              <w:rPr>
                <w:b/>
                <w:sz w:val="24"/>
                <w:lang w:val="it-IT"/>
              </w:rPr>
            </w:pPr>
            <w:r w:rsidRPr="00960532">
              <w:rPr>
                <w:b/>
                <w:sz w:val="24"/>
                <w:lang w:val="it-IT"/>
              </w:rPr>
              <w:t>Na koji način će se koristiti/prenositi javnosti, rezultati aktivnosti?</w:t>
            </w:r>
          </w:p>
        </w:tc>
      </w:tr>
      <w:tr w:rsidR="00B322B0" w:rsidRPr="00960532" w14:paraId="735C1132" w14:textId="77777777">
        <w:trPr>
          <w:trHeight w:val="1653"/>
        </w:trPr>
        <w:tc>
          <w:tcPr>
            <w:tcW w:w="9857" w:type="dxa"/>
          </w:tcPr>
          <w:p w14:paraId="504B49D3" w14:textId="77777777" w:rsidR="00B322B0" w:rsidRPr="00960532" w:rsidRDefault="00B322B0" w:rsidP="008861C0">
            <w:pPr>
              <w:pStyle w:val="TableParagraph"/>
              <w:ind w:left="119"/>
              <w:rPr>
                <w:rFonts w:ascii="Times New Roman"/>
                <w:lang w:val="it-IT"/>
              </w:rPr>
            </w:pPr>
          </w:p>
        </w:tc>
      </w:tr>
    </w:tbl>
    <w:p w14:paraId="2E0C9A6F" w14:textId="77777777" w:rsidR="00B322B0" w:rsidRPr="00960532" w:rsidRDefault="00B322B0">
      <w:pPr>
        <w:pStyle w:val="BodyText"/>
        <w:spacing w:before="10"/>
        <w:rPr>
          <w:sz w:val="23"/>
          <w:lang w:val="it-IT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2F46E443" w14:textId="77777777">
        <w:trPr>
          <w:trHeight w:val="275"/>
        </w:trPr>
        <w:tc>
          <w:tcPr>
            <w:tcW w:w="9857" w:type="dxa"/>
            <w:shd w:val="clear" w:color="auto" w:fill="CCCCCC"/>
          </w:tcPr>
          <w:p w14:paraId="348D6420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F. MONITORING I EVALUACIJA</w:t>
            </w:r>
          </w:p>
        </w:tc>
      </w:tr>
    </w:tbl>
    <w:p w14:paraId="4DAFA080" w14:textId="77777777" w:rsidR="00B322B0" w:rsidRDefault="00B322B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0636C46E" w14:textId="77777777">
        <w:trPr>
          <w:trHeight w:val="551"/>
        </w:trPr>
        <w:tc>
          <w:tcPr>
            <w:tcW w:w="9857" w:type="dxa"/>
          </w:tcPr>
          <w:p w14:paraId="65AD373F" w14:textId="77777777" w:rsidR="00B322B0" w:rsidRDefault="009231CC">
            <w:pPr>
              <w:pStyle w:val="TableParagraph"/>
              <w:spacing w:line="26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Koji metod ocjenjivanja/strategiju ćete koristiti za praćenje i mjerenje rezultata (na primer: upitnici,</w:t>
            </w:r>
          </w:p>
          <w:p w14:paraId="412D698B" w14:textId="77777777" w:rsidR="00B322B0" w:rsidRDefault="009231CC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intervjui, pregledi, fokusne grupe, reakcije zajednice itd.)</w:t>
            </w:r>
          </w:p>
        </w:tc>
      </w:tr>
      <w:tr w:rsidR="00B322B0" w14:paraId="5354A928" w14:textId="77777777">
        <w:trPr>
          <w:trHeight w:val="825"/>
        </w:trPr>
        <w:tc>
          <w:tcPr>
            <w:tcW w:w="9857" w:type="dxa"/>
          </w:tcPr>
          <w:p w14:paraId="7E1A55A5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71EA3414" w14:textId="77777777" w:rsidR="00B322B0" w:rsidRDefault="00B322B0">
      <w:pPr>
        <w:rPr>
          <w:rFonts w:ascii="Times New Roman"/>
          <w:sz w:val="24"/>
        </w:rPr>
        <w:sectPr w:rsidR="00B322B0">
          <w:pgSz w:w="11910" w:h="16850"/>
          <w:pgMar w:top="1400" w:right="840" w:bottom="980" w:left="860" w:header="0" w:footer="788" w:gutter="0"/>
          <w:cols w:space="720"/>
        </w:sectPr>
      </w:pPr>
    </w:p>
    <w:p w14:paraId="40DCC738" w14:textId="77777777" w:rsidR="00B322B0" w:rsidRDefault="00B322B0">
      <w:pPr>
        <w:pStyle w:val="BodyText"/>
        <w:spacing w:before="5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000E8D0F" w14:textId="77777777">
        <w:trPr>
          <w:trHeight w:val="273"/>
        </w:trPr>
        <w:tc>
          <w:tcPr>
            <w:tcW w:w="9857" w:type="dxa"/>
          </w:tcPr>
          <w:p w14:paraId="70D3952B" w14:textId="77777777" w:rsidR="00B322B0" w:rsidRDefault="009231CC">
            <w:pPr>
              <w:pStyle w:val="TableParagraph"/>
              <w:spacing w:line="25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Na koji način ćete uključiti korisnike u praćenje i procjenu uspješnosti realizacije projekta?</w:t>
            </w:r>
          </w:p>
        </w:tc>
      </w:tr>
      <w:tr w:rsidR="00B322B0" w14:paraId="22F081B5" w14:textId="77777777">
        <w:trPr>
          <w:trHeight w:val="2205"/>
        </w:trPr>
        <w:tc>
          <w:tcPr>
            <w:tcW w:w="9857" w:type="dxa"/>
          </w:tcPr>
          <w:p w14:paraId="4946246F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7FACB386" w14:textId="77777777" w:rsidR="00B322B0" w:rsidRDefault="00B322B0">
      <w:pPr>
        <w:pStyle w:val="BodyText"/>
        <w:spacing w:before="10"/>
        <w:rPr>
          <w:sz w:val="27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:rsidRPr="00960532" w14:paraId="29A5AD8A" w14:textId="77777777">
        <w:trPr>
          <w:trHeight w:val="275"/>
        </w:trPr>
        <w:tc>
          <w:tcPr>
            <w:tcW w:w="9857" w:type="dxa"/>
            <w:shd w:val="clear" w:color="auto" w:fill="CCCCCC"/>
          </w:tcPr>
          <w:p w14:paraId="1F70136B" w14:textId="77777777" w:rsidR="00B322B0" w:rsidRPr="00960532" w:rsidRDefault="00F82B1E">
            <w:pPr>
              <w:pStyle w:val="TableParagraph"/>
              <w:spacing w:line="256" w:lineRule="exact"/>
              <w:ind w:left="107"/>
              <w:rPr>
                <w:b/>
                <w:sz w:val="24"/>
                <w:lang w:val="da-DK"/>
              </w:rPr>
            </w:pPr>
            <w:r w:rsidRPr="00960532">
              <w:rPr>
                <w:b/>
                <w:sz w:val="24"/>
                <w:lang w:val="da-DK"/>
              </w:rPr>
              <w:t>H. VIŠESTRUKI EFEKTI I ODRŽ</w:t>
            </w:r>
            <w:r w:rsidR="009231CC" w:rsidRPr="00960532">
              <w:rPr>
                <w:b/>
                <w:sz w:val="24"/>
                <w:lang w:val="da-DK"/>
              </w:rPr>
              <w:t>IVOST</w:t>
            </w:r>
          </w:p>
        </w:tc>
      </w:tr>
      <w:tr w:rsidR="00B322B0" w14:paraId="0449C3E3" w14:textId="77777777">
        <w:trPr>
          <w:trHeight w:val="3856"/>
        </w:trPr>
        <w:tc>
          <w:tcPr>
            <w:tcW w:w="9857" w:type="dxa"/>
          </w:tcPr>
          <w:p w14:paraId="53FF4D6A" w14:textId="77777777" w:rsidR="00B322B0" w:rsidRPr="008861C0" w:rsidRDefault="009231CC">
            <w:pPr>
              <w:pStyle w:val="TableParagraph"/>
              <w:ind w:left="107" w:right="268" w:firstLine="55"/>
              <w:rPr>
                <w:rFonts w:ascii="Times New Roman" w:hAnsi="Times New Roman" w:cs="Times New Roman"/>
                <w:sz w:val="24"/>
              </w:rPr>
            </w:pPr>
            <w:r w:rsidRPr="00960532">
              <w:rPr>
                <w:rFonts w:ascii="Times New Roman" w:hAnsi="Times New Roman" w:cs="Times New Roman"/>
                <w:lang w:val="it-IT"/>
              </w:rPr>
              <w:t xml:space="preserve">Opišite mogućnosti da pozitivna iskustva budu prenešena drugima. </w:t>
            </w:r>
            <w:r w:rsidRPr="008861C0">
              <w:rPr>
                <w:rFonts w:ascii="Times New Roman" w:hAnsi="Times New Roman" w:cs="Times New Roman"/>
              </w:rPr>
              <w:t>Opišite takođe višestruke efekte koje će proizvesti</w:t>
            </w:r>
            <w:r w:rsidRPr="008861C0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8861C0">
              <w:rPr>
                <w:rFonts w:ascii="Times New Roman" w:hAnsi="Times New Roman" w:cs="Times New Roman"/>
              </w:rPr>
              <w:t>projekat</w:t>
            </w:r>
          </w:p>
        </w:tc>
      </w:tr>
    </w:tbl>
    <w:p w14:paraId="1CEC8FEB" w14:textId="77777777" w:rsidR="00B322B0" w:rsidRDefault="00B322B0">
      <w:pPr>
        <w:pStyle w:val="BodyText"/>
        <w:rPr>
          <w:sz w:val="20"/>
        </w:rPr>
      </w:pPr>
    </w:p>
    <w:p w14:paraId="3A59E38B" w14:textId="77777777" w:rsidR="00B322B0" w:rsidRDefault="00B322B0">
      <w:pPr>
        <w:pStyle w:val="BodyText"/>
        <w:rPr>
          <w:sz w:val="20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2FC2E840" w14:textId="77777777">
        <w:trPr>
          <w:trHeight w:val="549"/>
        </w:trPr>
        <w:tc>
          <w:tcPr>
            <w:tcW w:w="9857" w:type="dxa"/>
          </w:tcPr>
          <w:p w14:paraId="257B15AD" w14:textId="77777777" w:rsidR="00B322B0" w:rsidRDefault="00F82B1E">
            <w:pPr>
              <w:pStyle w:val="TableParagraph"/>
              <w:spacing w:line="26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Finansijska održ</w:t>
            </w:r>
            <w:r w:rsidR="009231CC">
              <w:rPr>
                <w:b/>
                <w:sz w:val="24"/>
              </w:rPr>
              <w:t>ivost (na koji način će se finansirati aktivnosti nakon završetka projekta, ukoliko</w:t>
            </w:r>
          </w:p>
          <w:p w14:paraId="7DFB60F1" w14:textId="77777777" w:rsidR="00B322B0" w:rsidRDefault="009231C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priroda projekta zahtijeva)</w:t>
            </w:r>
          </w:p>
        </w:tc>
      </w:tr>
      <w:tr w:rsidR="00B322B0" w14:paraId="42538FCA" w14:textId="77777777">
        <w:trPr>
          <w:trHeight w:val="3031"/>
        </w:trPr>
        <w:tc>
          <w:tcPr>
            <w:tcW w:w="9857" w:type="dxa"/>
          </w:tcPr>
          <w:p w14:paraId="6354ABE6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1AC00E2E" w14:textId="77777777" w:rsidR="00B322B0" w:rsidRDefault="00B322B0">
      <w:pPr>
        <w:pStyle w:val="BodyText"/>
        <w:rPr>
          <w:sz w:val="20"/>
        </w:rPr>
      </w:pPr>
    </w:p>
    <w:p w14:paraId="54ECAD5D" w14:textId="77777777" w:rsidR="00B322B0" w:rsidRDefault="00B322B0">
      <w:pPr>
        <w:pStyle w:val="BodyText"/>
        <w:rPr>
          <w:sz w:val="20"/>
        </w:rPr>
      </w:pPr>
    </w:p>
    <w:p w14:paraId="16C39A89" w14:textId="77777777" w:rsidR="00B322B0" w:rsidRDefault="00B322B0">
      <w:pPr>
        <w:pStyle w:val="BodyText"/>
        <w:spacing w:before="11"/>
        <w:rPr>
          <w:sz w:val="27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142AB04F" w14:textId="77777777">
        <w:trPr>
          <w:trHeight w:val="275"/>
        </w:trPr>
        <w:tc>
          <w:tcPr>
            <w:tcW w:w="9857" w:type="dxa"/>
            <w:shd w:val="clear" w:color="auto" w:fill="CCCCCC"/>
          </w:tcPr>
          <w:p w14:paraId="690C33C3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G. ISKUSTVO U PRETHODNIM PROJEKTIMA</w:t>
            </w:r>
          </w:p>
        </w:tc>
      </w:tr>
      <w:tr w:rsidR="00B322B0" w14:paraId="3982C93C" w14:textId="77777777">
        <w:trPr>
          <w:trHeight w:val="551"/>
        </w:trPr>
        <w:tc>
          <w:tcPr>
            <w:tcW w:w="9857" w:type="dxa"/>
          </w:tcPr>
          <w:p w14:paraId="44BA92D4" w14:textId="77777777" w:rsidR="00B322B0" w:rsidRDefault="009231CC">
            <w:pPr>
              <w:pStyle w:val="TableParagraph"/>
              <w:spacing w:line="26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F82B1E">
              <w:rPr>
                <w:b/>
                <w:sz w:val="24"/>
              </w:rPr>
              <w:t>a li je projekat za koji se traž</w:t>
            </w:r>
            <w:r>
              <w:rPr>
                <w:b/>
                <w:sz w:val="24"/>
              </w:rPr>
              <w:t>e sredstva novi ili se organizacija koja konkuriše bavi tim aktivnostima</w:t>
            </w:r>
          </w:p>
          <w:p w14:paraId="449F9779" w14:textId="77777777" w:rsidR="00B322B0" w:rsidRDefault="009231CC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od ranije?</w:t>
            </w:r>
          </w:p>
        </w:tc>
      </w:tr>
      <w:tr w:rsidR="00B322B0" w14:paraId="5C8EF0D6" w14:textId="77777777">
        <w:trPr>
          <w:trHeight w:val="275"/>
        </w:trPr>
        <w:tc>
          <w:tcPr>
            <w:tcW w:w="9857" w:type="dxa"/>
          </w:tcPr>
          <w:p w14:paraId="696ED930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72BA18E2" w14:textId="77777777" w:rsidR="00B322B0" w:rsidRDefault="00B322B0">
      <w:pPr>
        <w:rPr>
          <w:rFonts w:ascii="Times New Roman"/>
          <w:sz w:val="20"/>
        </w:rPr>
        <w:sectPr w:rsidR="00B322B0">
          <w:pgSz w:w="11910" w:h="16850"/>
          <w:pgMar w:top="1140" w:right="840" w:bottom="980" w:left="860" w:header="0" w:footer="788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4B9551F3" w14:textId="77777777">
        <w:trPr>
          <w:trHeight w:val="551"/>
        </w:trPr>
        <w:tc>
          <w:tcPr>
            <w:tcW w:w="9857" w:type="dxa"/>
          </w:tcPr>
          <w:p w14:paraId="68597974" w14:textId="77777777" w:rsidR="00B322B0" w:rsidRDefault="00B322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22B0" w14:paraId="2C6621B9" w14:textId="77777777">
        <w:trPr>
          <w:trHeight w:val="552"/>
        </w:trPr>
        <w:tc>
          <w:tcPr>
            <w:tcW w:w="9857" w:type="dxa"/>
          </w:tcPr>
          <w:p w14:paraId="3A75A5F4" w14:textId="77777777" w:rsidR="00B322B0" w:rsidRDefault="009231CC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Ciljevi i lokacije prethodnih projekata, uloga vaše organizacije u projektima (lider/partner) iznos</w:t>
            </w:r>
          </w:p>
          <w:p w14:paraId="4E6C50D7" w14:textId="77777777" w:rsidR="00B322B0" w:rsidRDefault="00F82B1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budž</w:t>
            </w:r>
            <w:r w:rsidR="009231CC">
              <w:rPr>
                <w:b/>
                <w:sz w:val="24"/>
              </w:rPr>
              <w:t>eta i donatori</w:t>
            </w:r>
          </w:p>
        </w:tc>
      </w:tr>
      <w:tr w:rsidR="00B322B0" w14:paraId="5BCFA035" w14:textId="77777777">
        <w:trPr>
          <w:trHeight w:val="2202"/>
        </w:trPr>
        <w:tc>
          <w:tcPr>
            <w:tcW w:w="9857" w:type="dxa"/>
          </w:tcPr>
          <w:p w14:paraId="652872F9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474204B8" w14:textId="77777777" w:rsidR="00B322B0" w:rsidRDefault="00B322B0">
      <w:pPr>
        <w:pStyle w:val="BodyText"/>
        <w:spacing w:before="4"/>
        <w:rPr>
          <w:sz w:val="27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24205154" w14:textId="77777777">
        <w:trPr>
          <w:trHeight w:val="275"/>
        </w:trPr>
        <w:tc>
          <w:tcPr>
            <w:tcW w:w="9857" w:type="dxa"/>
          </w:tcPr>
          <w:p w14:paraId="4ABBDD29" w14:textId="77777777" w:rsidR="00B322B0" w:rsidRDefault="00F82B1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Kontakt osobe koje mogu pruž</w:t>
            </w:r>
            <w:r w:rsidR="009231CC">
              <w:rPr>
                <w:b/>
                <w:sz w:val="24"/>
              </w:rPr>
              <w:t>iti detaljnije informacije i preporuke o vašoj organizaciji</w:t>
            </w:r>
          </w:p>
        </w:tc>
      </w:tr>
      <w:tr w:rsidR="00B322B0" w14:paraId="5C9B9D7D" w14:textId="77777777">
        <w:trPr>
          <w:trHeight w:val="1927"/>
        </w:trPr>
        <w:tc>
          <w:tcPr>
            <w:tcW w:w="9857" w:type="dxa"/>
          </w:tcPr>
          <w:p w14:paraId="06DCB86B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58F59C3A" w14:textId="77777777" w:rsidR="00B322B0" w:rsidRDefault="00B322B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0C4EDD61" w14:textId="77777777">
        <w:trPr>
          <w:trHeight w:val="549"/>
        </w:trPr>
        <w:tc>
          <w:tcPr>
            <w:tcW w:w="9857" w:type="dxa"/>
          </w:tcPr>
          <w:p w14:paraId="61773269" w14:textId="77777777" w:rsidR="00B322B0" w:rsidRDefault="009231CC">
            <w:pPr>
              <w:pStyle w:val="TableParagraph"/>
              <w:spacing w:line="26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Navedite imena i kval</w:t>
            </w:r>
            <w:r w:rsidR="00F82B1E">
              <w:rPr>
                <w:b/>
                <w:sz w:val="24"/>
              </w:rPr>
              <w:t>ifikacije ključnih učesnika među zaposlenima/volonterima zaduž</w:t>
            </w:r>
            <w:r>
              <w:rPr>
                <w:b/>
                <w:sz w:val="24"/>
              </w:rPr>
              <w:t>enim za</w:t>
            </w:r>
          </w:p>
          <w:p w14:paraId="34D5E214" w14:textId="77777777" w:rsidR="00B322B0" w:rsidRDefault="009231C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realizaciju ovog projekta.</w:t>
            </w:r>
          </w:p>
        </w:tc>
      </w:tr>
      <w:tr w:rsidR="00B322B0" w14:paraId="45AD67C8" w14:textId="77777777">
        <w:trPr>
          <w:trHeight w:val="3031"/>
        </w:trPr>
        <w:tc>
          <w:tcPr>
            <w:tcW w:w="9857" w:type="dxa"/>
          </w:tcPr>
          <w:p w14:paraId="488F89FC" w14:textId="77777777" w:rsidR="00B322B0" w:rsidRPr="008861C0" w:rsidRDefault="00B322B0" w:rsidP="008861C0">
            <w:pPr>
              <w:pStyle w:val="TableParagraph"/>
              <w:ind w:left="119"/>
              <w:rPr>
                <w:rFonts w:ascii="Times New Roman"/>
              </w:rPr>
            </w:pPr>
          </w:p>
        </w:tc>
      </w:tr>
    </w:tbl>
    <w:p w14:paraId="28733854" w14:textId="77777777" w:rsidR="00B322B0" w:rsidRDefault="00B322B0">
      <w:pPr>
        <w:pStyle w:val="BodyText"/>
        <w:rPr>
          <w:sz w:val="20"/>
        </w:rPr>
      </w:pPr>
    </w:p>
    <w:p w14:paraId="6744ABBB" w14:textId="77777777" w:rsidR="00B322B0" w:rsidRDefault="00B322B0">
      <w:pPr>
        <w:pStyle w:val="BodyText"/>
        <w:rPr>
          <w:sz w:val="20"/>
        </w:rPr>
      </w:pPr>
    </w:p>
    <w:p w14:paraId="507D0E22" w14:textId="77777777" w:rsidR="00B322B0" w:rsidRDefault="00B322B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B322B0" w14:paraId="122D8FED" w14:textId="77777777">
        <w:trPr>
          <w:trHeight w:val="275"/>
        </w:trPr>
        <w:tc>
          <w:tcPr>
            <w:tcW w:w="9857" w:type="dxa"/>
            <w:shd w:val="clear" w:color="auto" w:fill="CCCCCC"/>
          </w:tcPr>
          <w:p w14:paraId="68940916" w14:textId="77777777" w:rsidR="00B322B0" w:rsidRDefault="00F82B1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BUDŽ</w:t>
            </w:r>
            <w:r w:rsidR="009231CC">
              <w:rPr>
                <w:b/>
                <w:sz w:val="24"/>
              </w:rPr>
              <w:t>ET</w:t>
            </w:r>
          </w:p>
        </w:tc>
      </w:tr>
      <w:tr w:rsidR="00B322B0" w14:paraId="3B6E6EFE" w14:textId="77777777">
        <w:trPr>
          <w:trHeight w:val="3304"/>
        </w:trPr>
        <w:tc>
          <w:tcPr>
            <w:tcW w:w="9857" w:type="dxa"/>
          </w:tcPr>
          <w:p w14:paraId="78F71F08" w14:textId="77777777" w:rsidR="00B322B0" w:rsidRPr="008861C0" w:rsidRDefault="008861C0" w:rsidP="00F82B1E">
            <w:pPr>
              <w:pStyle w:val="TableParagraph"/>
              <w:ind w:left="107" w:firstLine="55"/>
              <w:rPr>
                <w:rFonts w:ascii="Times New Roman" w:hAnsi="Times New Roman" w:cs="Times New Roman"/>
                <w:sz w:val="24"/>
              </w:rPr>
            </w:pPr>
            <w:r w:rsidRPr="008861C0">
              <w:rPr>
                <w:rFonts w:ascii="Times New Roman" w:hAnsi="Times New Roman" w:cs="Times New Roman"/>
              </w:rPr>
              <w:t>Svaku stavku u budž</w:t>
            </w:r>
            <w:r w:rsidR="009231CC" w:rsidRPr="008861C0">
              <w:rPr>
                <w:rFonts w:ascii="Times New Roman" w:hAnsi="Times New Roman" w:cs="Times New Roman"/>
              </w:rPr>
              <w:t>etu potrebno je detaljno opis</w:t>
            </w:r>
            <w:r w:rsidR="00F82B1E" w:rsidRPr="008861C0">
              <w:rPr>
                <w:rFonts w:ascii="Times New Roman" w:hAnsi="Times New Roman" w:cs="Times New Roman"/>
              </w:rPr>
              <w:t>ati. Na primjer, ukoliko se traž</w:t>
            </w:r>
            <w:r w:rsidR="009231CC" w:rsidRPr="008861C0">
              <w:rPr>
                <w:rFonts w:ascii="Times New Roman" w:hAnsi="Times New Roman" w:cs="Times New Roman"/>
              </w:rPr>
              <w:t>i plata</w:t>
            </w:r>
            <w:r w:rsidR="00F82B1E" w:rsidRPr="008861C0">
              <w:rPr>
                <w:rFonts w:ascii="Times New Roman" w:hAnsi="Times New Roman" w:cs="Times New Roman"/>
              </w:rPr>
              <w:t>/honorar</w:t>
            </w:r>
            <w:r w:rsidR="009231CC" w:rsidRPr="008861C0">
              <w:rPr>
                <w:rFonts w:ascii="Times New Roman" w:hAnsi="Times New Roman" w:cs="Times New Roman"/>
              </w:rPr>
              <w:t xml:space="preserve"> za koordinatora projekta, treba navesti koliki dio radnog vremena će biti plaćen (puno radno vrijeme, ½, 1/3). Direktni</w:t>
            </w:r>
            <w:r w:rsidR="00F82B1E" w:rsidRPr="008861C0">
              <w:rPr>
                <w:rFonts w:ascii="Times New Roman" w:hAnsi="Times New Roman" w:cs="Times New Roman"/>
              </w:rPr>
              <w:t xml:space="preserve"> </w:t>
            </w:r>
            <w:r w:rsidR="009231CC" w:rsidRPr="008861C0">
              <w:rPr>
                <w:rFonts w:ascii="Times New Roman" w:hAnsi="Times New Roman" w:cs="Times New Roman"/>
              </w:rPr>
              <w:t>troškovi projekta, tj. troškovi aktivnosti treba da budu pre</w:t>
            </w:r>
            <w:r w:rsidR="00F82B1E" w:rsidRPr="008861C0">
              <w:rPr>
                <w:rFonts w:ascii="Times New Roman" w:hAnsi="Times New Roman" w:cs="Times New Roman"/>
              </w:rPr>
              <w:t>cizno dati po stavkama i usklađ</w:t>
            </w:r>
            <w:r w:rsidR="009231CC" w:rsidRPr="008861C0">
              <w:rPr>
                <w:rFonts w:ascii="Times New Roman" w:hAnsi="Times New Roman" w:cs="Times New Roman"/>
              </w:rPr>
              <w:t>eni sa opisom aktivnosti</w:t>
            </w:r>
          </w:p>
        </w:tc>
      </w:tr>
    </w:tbl>
    <w:p w14:paraId="16A4CE22" w14:textId="77777777" w:rsidR="00B322B0" w:rsidRDefault="00B322B0">
      <w:pPr>
        <w:rPr>
          <w:sz w:val="24"/>
        </w:rPr>
        <w:sectPr w:rsidR="00B322B0">
          <w:pgSz w:w="11910" w:h="16850"/>
          <w:pgMar w:top="1140" w:right="840" w:bottom="980" w:left="860" w:header="0" w:footer="78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299"/>
        <w:gridCol w:w="864"/>
        <w:gridCol w:w="963"/>
        <w:gridCol w:w="1205"/>
        <w:gridCol w:w="1623"/>
        <w:gridCol w:w="1853"/>
      </w:tblGrid>
      <w:tr w:rsidR="00B322B0" w14:paraId="5ED1BF2F" w14:textId="77777777">
        <w:trPr>
          <w:trHeight w:val="506"/>
        </w:trPr>
        <w:tc>
          <w:tcPr>
            <w:tcW w:w="2165" w:type="dxa"/>
            <w:shd w:val="clear" w:color="auto" w:fill="DFDFDF"/>
          </w:tcPr>
          <w:p w14:paraId="4B84A93F" w14:textId="77777777" w:rsidR="00B322B0" w:rsidRDefault="009231CC">
            <w:pPr>
              <w:pStyle w:val="TableParagraph"/>
              <w:spacing w:before="4"/>
              <w:ind w:left="772" w:right="760"/>
              <w:jc w:val="center"/>
              <w:rPr>
                <w:b/>
              </w:rPr>
            </w:pPr>
            <w:r>
              <w:rPr>
                <w:b/>
              </w:rPr>
              <w:t>Stavka</w:t>
            </w:r>
          </w:p>
        </w:tc>
        <w:tc>
          <w:tcPr>
            <w:tcW w:w="1299" w:type="dxa"/>
            <w:shd w:val="clear" w:color="auto" w:fill="DFDFDF"/>
          </w:tcPr>
          <w:p w14:paraId="3B5DA6E3" w14:textId="77777777" w:rsidR="00B322B0" w:rsidRDefault="009231CC">
            <w:pPr>
              <w:pStyle w:val="TableParagraph"/>
              <w:spacing w:before="4" w:line="250" w:lineRule="atLeast"/>
              <w:ind w:left="408" w:right="207" w:hanging="179"/>
              <w:rPr>
                <w:b/>
              </w:rPr>
            </w:pPr>
            <w:r>
              <w:rPr>
                <w:b/>
              </w:rPr>
              <w:t>Naziv jed. mjere</w:t>
            </w:r>
          </w:p>
        </w:tc>
        <w:tc>
          <w:tcPr>
            <w:tcW w:w="864" w:type="dxa"/>
            <w:shd w:val="clear" w:color="auto" w:fill="DFDFDF"/>
          </w:tcPr>
          <w:p w14:paraId="12D81381" w14:textId="77777777" w:rsidR="00B322B0" w:rsidRDefault="009231CC">
            <w:pPr>
              <w:pStyle w:val="TableParagraph"/>
              <w:spacing w:before="4" w:line="250" w:lineRule="atLeast"/>
              <w:ind w:left="122" w:right="90" w:firstLine="132"/>
              <w:rPr>
                <w:b/>
              </w:rPr>
            </w:pPr>
            <w:r>
              <w:rPr>
                <w:b/>
              </w:rPr>
              <w:t>Broj jed. mj.</w:t>
            </w:r>
          </w:p>
        </w:tc>
        <w:tc>
          <w:tcPr>
            <w:tcW w:w="963" w:type="dxa"/>
            <w:shd w:val="clear" w:color="auto" w:fill="DFDFDF"/>
          </w:tcPr>
          <w:p w14:paraId="067108D2" w14:textId="77777777" w:rsidR="00B322B0" w:rsidRDefault="009231CC">
            <w:pPr>
              <w:pStyle w:val="TableParagraph"/>
              <w:spacing w:before="4"/>
              <w:ind w:left="211"/>
              <w:rPr>
                <w:b/>
              </w:rPr>
            </w:pPr>
            <w:r>
              <w:rPr>
                <w:b/>
              </w:rPr>
              <w:t>Cijena</w:t>
            </w:r>
            <w:r w:rsidR="008861C0">
              <w:rPr>
                <w:b/>
              </w:rPr>
              <w:t xml:space="preserve"> po jed. (BAM)</w:t>
            </w:r>
          </w:p>
        </w:tc>
        <w:tc>
          <w:tcPr>
            <w:tcW w:w="1205" w:type="dxa"/>
            <w:shd w:val="clear" w:color="auto" w:fill="DFDFDF"/>
          </w:tcPr>
          <w:p w14:paraId="396C024F" w14:textId="77777777" w:rsidR="00B322B0" w:rsidRDefault="009231CC">
            <w:pPr>
              <w:pStyle w:val="TableParagraph"/>
              <w:spacing w:before="4" w:line="250" w:lineRule="atLeast"/>
              <w:ind w:left="371" w:right="243" w:hanging="101"/>
              <w:rPr>
                <w:b/>
              </w:rPr>
            </w:pPr>
            <w:r>
              <w:rPr>
                <w:b/>
              </w:rPr>
              <w:t>Ukupan iznos</w:t>
            </w:r>
            <w:r w:rsidR="008861C0">
              <w:rPr>
                <w:b/>
              </w:rPr>
              <w:t xml:space="preserve"> (BAM)</w:t>
            </w:r>
          </w:p>
        </w:tc>
        <w:tc>
          <w:tcPr>
            <w:tcW w:w="1623" w:type="dxa"/>
            <w:shd w:val="clear" w:color="auto" w:fill="DFDFDF"/>
          </w:tcPr>
          <w:p w14:paraId="7FA15601" w14:textId="77777777" w:rsidR="00B322B0" w:rsidRDefault="00F82B1E" w:rsidP="00F82B1E">
            <w:pPr>
              <w:pStyle w:val="TableParagraph"/>
              <w:spacing w:before="4" w:line="250" w:lineRule="atLeast"/>
              <w:ind w:left="201"/>
              <w:rPr>
                <w:b/>
              </w:rPr>
            </w:pPr>
            <w:r>
              <w:rPr>
                <w:b/>
              </w:rPr>
              <w:t>Iznos traž</w:t>
            </w:r>
            <w:r w:rsidR="009231CC">
              <w:rPr>
                <w:b/>
              </w:rPr>
              <w:t xml:space="preserve">en od </w:t>
            </w:r>
            <w:r>
              <w:rPr>
                <w:b/>
              </w:rPr>
              <w:t>Novo Nordisk</w:t>
            </w:r>
          </w:p>
        </w:tc>
        <w:tc>
          <w:tcPr>
            <w:tcW w:w="1853" w:type="dxa"/>
            <w:shd w:val="clear" w:color="auto" w:fill="DFDFDF"/>
          </w:tcPr>
          <w:p w14:paraId="6B6D653D" w14:textId="77777777" w:rsidR="00B322B0" w:rsidRDefault="00F82B1E">
            <w:pPr>
              <w:pStyle w:val="TableParagraph"/>
              <w:spacing w:before="4" w:line="250" w:lineRule="atLeast"/>
              <w:ind w:left="263" w:right="97" w:hanging="142"/>
              <w:rPr>
                <w:b/>
              </w:rPr>
            </w:pPr>
            <w:r>
              <w:rPr>
                <w:b/>
              </w:rPr>
              <w:t>Iznos obezbijeđ</w:t>
            </w:r>
            <w:r w:rsidR="009231CC">
              <w:rPr>
                <w:b/>
              </w:rPr>
              <w:t>en iz drugih izvora</w:t>
            </w:r>
          </w:p>
        </w:tc>
      </w:tr>
      <w:tr w:rsidR="00B322B0" w14:paraId="2C0364AE" w14:textId="77777777">
        <w:trPr>
          <w:trHeight w:val="823"/>
        </w:trPr>
        <w:tc>
          <w:tcPr>
            <w:tcW w:w="2165" w:type="dxa"/>
          </w:tcPr>
          <w:p w14:paraId="2FA048D0" w14:textId="77777777" w:rsidR="00B322B0" w:rsidRDefault="009231CC">
            <w:pPr>
              <w:pStyle w:val="TableParagraph"/>
              <w:spacing w:before="1"/>
              <w:ind w:left="107" w:right="704"/>
              <w:rPr>
                <w:b/>
              </w:rPr>
            </w:pPr>
            <w:r>
              <w:rPr>
                <w:b/>
              </w:rPr>
              <w:t>Troškovi plata i honorara</w:t>
            </w:r>
          </w:p>
        </w:tc>
        <w:tc>
          <w:tcPr>
            <w:tcW w:w="1299" w:type="dxa"/>
          </w:tcPr>
          <w:p w14:paraId="33162C21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4A7BC49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61EF359A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30E8432B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59658383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26732FF4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14:paraId="12C257B4" w14:textId="77777777">
        <w:trPr>
          <w:trHeight w:val="1101"/>
        </w:trPr>
        <w:tc>
          <w:tcPr>
            <w:tcW w:w="2165" w:type="dxa"/>
          </w:tcPr>
          <w:p w14:paraId="193A342A" w14:textId="77777777" w:rsidR="00B322B0" w:rsidRDefault="009231CC">
            <w:pPr>
              <w:pStyle w:val="TableParagraph"/>
              <w:spacing w:before="3"/>
              <w:ind w:left="107" w:right="393"/>
              <w:rPr>
                <w:b/>
              </w:rPr>
            </w:pPr>
            <w:r>
              <w:rPr>
                <w:b/>
              </w:rPr>
              <w:t>Troškovi prostora i komunalija</w:t>
            </w:r>
          </w:p>
        </w:tc>
        <w:tc>
          <w:tcPr>
            <w:tcW w:w="1299" w:type="dxa"/>
          </w:tcPr>
          <w:p w14:paraId="68EFF7A3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8FC13E3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5993C5FA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151EF1D9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5F30C621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6D2DD7F2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14:paraId="08ABDFAE" w14:textId="77777777">
        <w:trPr>
          <w:trHeight w:val="827"/>
        </w:trPr>
        <w:tc>
          <w:tcPr>
            <w:tcW w:w="2165" w:type="dxa"/>
          </w:tcPr>
          <w:p w14:paraId="44AB4060" w14:textId="77777777" w:rsidR="00B322B0" w:rsidRDefault="009231CC">
            <w:pPr>
              <w:pStyle w:val="TableParagraph"/>
              <w:spacing w:before="6"/>
              <w:ind w:left="107" w:right="774"/>
              <w:rPr>
                <w:b/>
              </w:rPr>
            </w:pPr>
            <w:r>
              <w:rPr>
                <w:b/>
              </w:rPr>
              <w:t>Troškovi kancelarijskog materijala</w:t>
            </w:r>
          </w:p>
        </w:tc>
        <w:tc>
          <w:tcPr>
            <w:tcW w:w="1299" w:type="dxa"/>
          </w:tcPr>
          <w:p w14:paraId="78D16E40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57F831D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57D5BEBC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3E030BE9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15ECCCC7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3878ADAF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14:paraId="4E1999A9" w14:textId="77777777">
        <w:trPr>
          <w:trHeight w:val="825"/>
        </w:trPr>
        <w:tc>
          <w:tcPr>
            <w:tcW w:w="2165" w:type="dxa"/>
          </w:tcPr>
          <w:p w14:paraId="44B0C62A" w14:textId="77777777" w:rsidR="00B322B0" w:rsidRDefault="009231CC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Troškovi opreme</w:t>
            </w:r>
          </w:p>
        </w:tc>
        <w:tc>
          <w:tcPr>
            <w:tcW w:w="1299" w:type="dxa"/>
          </w:tcPr>
          <w:p w14:paraId="4CAF1CB0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4EC6732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2C3FF282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2C473D1E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44008436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62DCDD10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:rsidRPr="00960532" w14:paraId="61598FCE" w14:textId="77777777">
        <w:trPr>
          <w:trHeight w:val="1101"/>
        </w:trPr>
        <w:tc>
          <w:tcPr>
            <w:tcW w:w="2165" w:type="dxa"/>
          </w:tcPr>
          <w:p w14:paraId="4728C2FC" w14:textId="77777777" w:rsidR="00B322B0" w:rsidRPr="00960532" w:rsidRDefault="009231CC">
            <w:pPr>
              <w:pStyle w:val="TableParagraph"/>
              <w:spacing w:before="3"/>
              <w:ind w:left="107" w:right="82"/>
              <w:rPr>
                <w:b/>
                <w:lang w:val="da-DK"/>
              </w:rPr>
            </w:pPr>
            <w:r w:rsidRPr="00960532">
              <w:rPr>
                <w:b/>
                <w:lang w:val="da-DK"/>
              </w:rPr>
              <w:t>Troškovi komunikacija (telefon, internet, pošta)</w:t>
            </w:r>
          </w:p>
        </w:tc>
        <w:tc>
          <w:tcPr>
            <w:tcW w:w="1299" w:type="dxa"/>
          </w:tcPr>
          <w:p w14:paraId="01CD082E" w14:textId="77777777" w:rsidR="00B322B0" w:rsidRPr="00960532" w:rsidRDefault="00B322B0" w:rsidP="00F82B1E">
            <w:pPr>
              <w:pStyle w:val="TableParagraph"/>
              <w:jc w:val="center"/>
              <w:rPr>
                <w:rFonts w:ascii="Times New Roman"/>
                <w:lang w:val="da-DK"/>
              </w:rPr>
            </w:pPr>
          </w:p>
        </w:tc>
        <w:tc>
          <w:tcPr>
            <w:tcW w:w="864" w:type="dxa"/>
          </w:tcPr>
          <w:p w14:paraId="31BF7CE4" w14:textId="77777777" w:rsidR="00B322B0" w:rsidRPr="00960532" w:rsidRDefault="00B322B0" w:rsidP="00F82B1E">
            <w:pPr>
              <w:pStyle w:val="TableParagraph"/>
              <w:jc w:val="center"/>
              <w:rPr>
                <w:rFonts w:ascii="Times New Roman"/>
                <w:lang w:val="da-DK"/>
              </w:rPr>
            </w:pPr>
          </w:p>
        </w:tc>
        <w:tc>
          <w:tcPr>
            <w:tcW w:w="963" w:type="dxa"/>
          </w:tcPr>
          <w:p w14:paraId="1A2708CE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205" w:type="dxa"/>
          </w:tcPr>
          <w:p w14:paraId="66898660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623" w:type="dxa"/>
          </w:tcPr>
          <w:p w14:paraId="44F4EBEA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853" w:type="dxa"/>
          </w:tcPr>
          <w:p w14:paraId="030B3E16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B322B0" w14:paraId="5AA34469" w14:textId="77777777">
        <w:trPr>
          <w:trHeight w:val="1103"/>
        </w:trPr>
        <w:tc>
          <w:tcPr>
            <w:tcW w:w="2165" w:type="dxa"/>
          </w:tcPr>
          <w:p w14:paraId="43EECC6C" w14:textId="77777777" w:rsidR="00B322B0" w:rsidRDefault="009231CC">
            <w:pPr>
              <w:pStyle w:val="TableParagraph"/>
              <w:spacing w:before="6"/>
              <w:ind w:left="107" w:right="323"/>
              <w:rPr>
                <w:b/>
              </w:rPr>
            </w:pPr>
            <w:r>
              <w:rPr>
                <w:b/>
              </w:rPr>
              <w:t>Troškovi kopiranja i štampe</w:t>
            </w:r>
          </w:p>
        </w:tc>
        <w:tc>
          <w:tcPr>
            <w:tcW w:w="1299" w:type="dxa"/>
          </w:tcPr>
          <w:p w14:paraId="3B251C02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19B04B3A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1B42A306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6674E46F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2D6C6C90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338D9BEB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14:paraId="64661926" w14:textId="77777777">
        <w:trPr>
          <w:trHeight w:val="1101"/>
        </w:trPr>
        <w:tc>
          <w:tcPr>
            <w:tcW w:w="2165" w:type="dxa"/>
          </w:tcPr>
          <w:p w14:paraId="44845945" w14:textId="77777777" w:rsidR="00B322B0" w:rsidRDefault="009231CC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Putni troškovi</w:t>
            </w:r>
          </w:p>
        </w:tc>
        <w:tc>
          <w:tcPr>
            <w:tcW w:w="1299" w:type="dxa"/>
          </w:tcPr>
          <w:p w14:paraId="24617FD7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4B72116E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721376E2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6FC4B8B4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68EED44A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2D530150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:rsidRPr="00960532" w14:paraId="58DEDAF3" w14:textId="77777777">
        <w:trPr>
          <w:trHeight w:val="1101"/>
        </w:trPr>
        <w:tc>
          <w:tcPr>
            <w:tcW w:w="2165" w:type="dxa"/>
          </w:tcPr>
          <w:p w14:paraId="3BDFC4C2" w14:textId="77777777" w:rsidR="00B322B0" w:rsidRPr="00960532" w:rsidRDefault="009231CC">
            <w:pPr>
              <w:pStyle w:val="TableParagraph"/>
              <w:spacing w:before="3"/>
              <w:ind w:left="107" w:right="514"/>
              <w:rPr>
                <w:b/>
                <w:lang w:val="da-DK"/>
              </w:rPr>
            </w:pPr>
            <w:r w:rsidRPr="00960532">
              <w:rPr>
                <w:b/>
                <w:lang w:val="da-DK"/>
              </w:rPr>
              <w:t>Direktni troškovi projekta (troškovi aktivnosti)</w:t>
            </w:r>
          </w:p>
        </w:tc>
        <w:tc>
          <w:tcPr>
            <w:tcW w:w="1299" w:type="dxa"/>
          </w:tcPr>
          <w:p w14:paraId="128C2D48" w14:textId="77777777" w:rsidR="00B322B0" w:rsidRPr="00960532" w:rsidRDefault="00B322B0" w:rsidP="00F82B1E">
            <w:pPr>
              <w:pStyle w:val="TableParagraph"/>
              <w:jc w:val="center"/>
              <w:rPr>
                <w:rFonts w:ascii="Times New Roman"/>
                <w:lang w:val="da-DK"/>
              </w:rPr>
            </w:pPr>
          </w:p>
        </w:tc>
        <w:tc>
          <w:tcPr>
            <w:tcW w:w="864" w:type="dxa"/>
          </w:tcPr>
          <w:p w14:paraId="26B1DEBA" w14:textId="77777777" w:rsidR="00B322B0" w:rsidRPr="00960532" w:rsidRDefault="00B322B0" w:rsidP="00F82B1E">
            <w:pPr>
              <w:pStyle w:val="TableParagraph"/>
              <w:jc w:val="center"/>
              <w:rPr>
                <w:rFonts w:ascii="Times New Roman"/>
                <w:lang w:val="da-DK"/>
              </w:rPr>
            </w:pPr>
          </w:p>
        </w:tc>
        <w:tc>
          <w:tcPr>
            <w:tcW w:w="963" w:type="dxa"/>
          </w:tcPr>
          <w:p w14:paraId="10BA488F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205" w:type="dxa"/>
          </w:tcPr>
          <w:p w14:paraId="557E5843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623" w:type="dxa"/>
          </w:tcPr>
          <w:p w14:paraId="6B0CD2A9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  <w:tc>
          <w:tcPr>
            <w:tcW w:w="1853" w:type="dxa"/>
          </w:tcPr>
          <w:p w14:paraId="65FA92CE" w14:textId="77777777" w:rsidR="00B322B0" w:rsidRPr="00960532" w:rsidRDefault="00B322B0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  <w:tr w:rsidR="00B322B0" w14:paraId="058344A2" w14:textId="77777777">
        <w:trPr>
          <w:trHeight w:val="825"/>
        </w:trPr>
        <w:tc>
          <w:tcPr>
            <w:tcW w:w="2165" w:type="dxa"/>
          </w:tcPr>
          <w:p w14:paraId="78828E9D" w14:textId="77777777" w:rsidR="00B322B0" w:rsidRDefault="009231CC">
            <w:pPr>
              <w:pStyle w:val="TableParagraph"/>
              <w:spacing w:before="3"/>
              <w:ind w:left="107" w:right="774"/>
              <w:rPr>
                <w:b/>
              </w:rPr>
            </w:pPr>
            <w:r>
              <w:rPr>
                <w:b/>
              </w:rPr>
              <w:t>Ostali troškovi (opisati)</w:t>
            </w:r>
          </w:p>
        </w:tc>
        <w:tc>
          <w:tcPr>
            <w:tcW w:w="1299" w:type="dxa"/>
          </w:tcPr>
          <w:p w14:paraId="43A62448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7CAB2C0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16384C5D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08D652BF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21311D64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74413B0D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14:paraId="4F6E2EE4" w14:textId="77777777">
        <w:trPr>
          <w:trHeight w:val="827"/>
        </w:trPr>
        <w:tc>
          <w:tcPr>
            <w:tcW w:w="2165" w:type="dxa"/>
          </w:tcPr>
          <w:p w14:paraId="17ECA557" w14:textId="77777777" w:rsidR="00B322B0" w:rsidRDefault="009231CC">
            <w:pPr>
              <w:pStyle w:val="TableParagraph"/>
              <w:spacing w:before="3"/>
              <w:ind w:left="107"/>
              <w:rPr>
                <w:b/>
              </w:rPr>
            </w:pPr>
            <w:r>
              <w:rPr>
                <w:b/>
              </w:rPr>
              <w:t>Troškovi evaluacije</w:t>
            </w:r>
          </w:p>
        </w:tc>
        <w:tc>
          <w:tcPr>
            <w:tcW w:w="1299" w:type="dxa"/>
          </w:tcPr>
          <w:p w14:paraId="6C8FADB4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5F07CDF2" w14:textId="77777777" w:rsidR="00B322B0" w:rsidRDefault="00B322B0" w:rsidP="00F82B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4974AAFC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1BD058DF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22EE15E4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22CA8C1E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  <w:tr w:rsidR="00B322B0" w14:paraId="59920789" w14:textId="77777777">
        <w:trPr>
          <w:trHeight w:val="825"/>
        </w:trPr>
        <w:tc>
          <w:tcPr>
            <w:tcW w:w="2165" w:type="dxa"/>
          </w:tcPr>
          <w:p w14:paraId="5109D26B" w14:textId="77777777" w:rsidR="00B322B0" w:rsidRDefault="00B322B0">
            <w:pPr>
              <w:pStyle w:val="TableParagraph"/>
              <w:spacing w:before="3"/>
              <w:rPr>
                <w:b/>
              </w:rPr>
            </w:pPr>
          </w:p>
          <w:p w14:paraId="00DA3ACD" w14:textId="77777777" w:rsidR="00B322B0" w:rsidRDefault="009231C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299" w:type="dxa"/>
          </w:tcPr>
          <w:p w14:paraId="4F0E7B7A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" w:type="dxa"/>
          </w:tcPr>
          <w:p w14:paraId="79A3C937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" w:type="dxa"/>
          </w:tcPr>
          <w:p w14:paraId="1B6B3CBE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7C05FEF1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0D124D0E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1222BBF9" w14:textId="77777777" w:rsidR="00B322B0" w:rsidRDefault="00B322B0">
            <w:pPr>
              <w:pStyle w:val="TableParagraph"/>
              <w:rPr>
                <w:rFonts w:ascii="Times New Roman"/>
              </w:rPr>
            </w:pPr>
          </w:p>
        </w:tc>
      </w:tr>
    </w:tbl>
    <w:p w14:paraId="523808EE" w14:textId="77777777" w:rsidR="00B322B0" w:rsidRDefault="00F82B1E" w:rsidP="008861C0">
      <w:pPr>
        <w:pStyle w:val="BodyText"/>
        <w:ind w:left="284" w:right="136"/>
      </w:pPr>
      <w:r>
        <w:t>*svaku stavku budžeta treba razlož</w:t>
      </w:r>
      <w:r w:rsidR="009231CC">
        <w:t>iti u kolonama jedinica mjere i b</w:t>
      </w:r>
      <w:r>
        <w:t>roj mjernih jedinica shodno budž</w:t>
      </w:r>
      <w:r w:rsidR="008861C0">
        <w:t>etu projekta</w:t>
      </w:r>
    </w:p>
    <w:p w14:paraId="4ABB7D75" w14:textId="77777777" w:rsidR="00B322B0" w:rsidRDefault="00B322B0">
      <w:pPr>
        <w:pStyle w:val="BodyText"/>
        <w:rPr>
          <w:sz w:val="20"/>
        </w:rPr>
      </w:pPr>
    </w:p>
    <w:p w14:paraId="15C8DA08" w14:textId="77777777" w:rsidR="00B322B0" w:rsidRDefault="00B322B0">
      <w:pPr>
        <w:pStyle w:val="BodyText"/>
        <w:spacing w:before="6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  <w:gridCol w:w="6521"/>
      </w:tblGrid>
      <w:tr w:rsidR="00B322B0" w14:paraId="0B2D3F8B" w14:textId="77777777" w:rsidTr="00F82B1E">
        <w:trPr>
          <w:trHeight w:val="275"/>
        </w:trPr>
        <w:tc>
          <w:tcPr>
            <w:tcW w:w="9900" w:type="dxa"/>
            <w:gridSpan w:val="2"/>
            <w:shd w:val="clear" w:color="auto" w:fill="CCCCCC"/>
          </w:tcPr>
          <w:p w14:paraId="5561274B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 w:rsidR="00F82B1E">
              <w:rPr>
                <w:b/>
                <w:sz w:val="24"/>
              </w:rPr>
              <w:t>prinos (učešće) aplikanta u budž</w:t>
            </w:r>
            <w:r>
              <w:rPr>
                <w:b/>
                <w:sz w:val="24"/>
              </w:rPr>
              <w:t>etu projekta</w:t>
            </w:r>
          </w:p>
        </w:tc>
      </w:tr>
      <w:tr w:rsidR="00B322B0" w14:paraId="7241821C" w14:textId="77777777" w:rsidTr="00F82B1E">
        <w:trPr>
          <w:trHeight w:val="551"/>
        </w:trPr>
        <w:tc>
          <w:tcPr>
            <w:tcW w:w="3379" w:type="dxa"/>
          </w:tcPr>
          <w:p w14:paraId="61EB5C0F" w14:textId="77777777" w:rsidR="00B322B0" w:rsidRDefault="009231C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Materijalno učešće</w:t>
            </w:r>
          </w:p>
          <w:p w14:paraId="1D379DDE" w14:textId="77777777" w:rsidR="00B322B0" w:rsidRDefault="009231CC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(opišite)</w:t>
            </w:r>
          </w:p>
        </w:tc>
        <w:tc>
          <w:tcPr>
            <w:tcW w:w="6521" w:type="dxa"/>
          </w:tcPr>
          <w:p w14:paraId="79B00F22" w14:textId="77777777" w:rsidR="00B322B0" w:rsidRDefault="00F82B1E" w:rsidP="00F82B1E">
            <w:pPr>
              <w:pStyle w:val="TableParagraph"/>
              <w:spacing w:line="269" w:lineRule="exact"/>
              <w:ind w:left="1149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BAM</w:t>
            </w:r>
          </w:p>
        </w:tc>
      </w:tr>
      <w:tr w:rsidR="00B322B0" w14:paraId="433FB596" w14:textId="77777777" w:rsidTr="00F82B1E">
        <w:trPr>
          <w:trHeight w:val="275"/>
        </w:trPr>
        <w:tc>
          <w:tcPr>
            <w:tcW w:w="3379" w:type="dxa"/>
          </w:tcPr>
          <w:p w14:paraId="562968A0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Novčano učešće</w:t>
            </w:r>
          </w:p>
        </w:tc>
        <w:tc>
          <w:tcPr>
            <w:tcW w:w="6521" w:type="dxa"/>
          </w:tcPr>
          <w:p w14:paraId="0D9FB717" w14:textId="77777777" w:rsidR="00B322B0" w:rsidRDefault="00F82B1E" w:rsidP="00F82B1E">
            <w:pPr>
              <w:pStyle w:val="TableParagraph"/>
              <w:spacing w:line="256" w:lineRule="exact"/>
              <w:ind w:left="1149"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BAM</w:t>
            </w:r>
          </w:p>
        </w:tc>
      </w:tr>
    </w:tbl>
    <w:p w14:paraId="7E261939" w14:textId="77777777" w:rsidR="00B322B0" w:rsidRDefault="00B322B0">
      <w:pPr>
        <w:spacing w:line="256" w:lineRule="exact"/>
        <w:rPr>
          <w:sz w:val="24"/>
        </w:rPr>
        <w:sectPr w:rsidR="00B322B0">
          <w:pgSz w:w="11910" w:h="16850"/>
          <w:pgMar w:top="1140" w:right="840" w:bottom="980" w:left="860" w:header="0" w:footer="788" w:gutter="0"/>
          <w:cols w:space="720"/>
        </w:sectPr>
      </w:pPr>
    </w:p>
    <w:p w14:paraId="16A2A8D4" w14:textId="77777777" w:rsidR="00B322B0" w:rsidRDefault="00B322B0">
      <w:pPr>
        <w:pStyle w:val="BodyText"/>
        <w:rPr>
          <w:sz w:val="20"/>
        </w:rPr>
      </w:pPr>
    </w:p>
    <w:p w14:paraId="79339013" w14:textId="77777777" w:rsidR="00B322B0" w:rsidRDefault="00B322B0">
      <w:pPr>
        <w:pStyle w:val="BodyText"/>
        <w:spacing w:before="4"/>
        <w:rPr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7271"/>
      </w:tblGrid>
      <w:tr w:rsidR="00B322B0" w14:paraId="6E7217FA" w14:textId="77777777" w:rsidTr="00F82B1E">
        <w:trPr>
          <w:trHeight w:val="549"/>
        </w:trPr>
        <w:tc>
          <w:tcPr>
            <w:tcW w:w="9900" w:type="dxa"/>
            <w:gridSpan w:val="2"/>
            <w:shd w:val="clear" w:color="auto" w:fill="CCCCCC"/>
          </w:tcPr>
          <w:p w14:paraId="4A2B188C" w14:textId="77777777" w:rsidR="00B322B0" w:rsidRPr="00960532" w:rsidRDefault="009231CC">
            <w:pPr>
              <w:pStyle w:val="TableParagraph"/>
              <w:spacing w:line="269" w:lineRule="exact"/>
              <w:ind w:left="107"/>
              <w:rPr>
                <w:b/>
                <w:sz w:val="24"/>
                <w:lang w:val="it-IT"/>
              </w:rPr>
            </w:pPr>
            <w:r w:rsidRPr="00960532">
              <w:rPr>
                <w:b/>
                <w:sz w:val="24"/>
                <w:lang w:val="it-IT"/>
              </w:rPr>
              <w:t>Doprinos drugih donatora (navesti sve izvore i iznose očekivanih</w:t>
            </w:r>
          </w:p>
          <w:p w14:paraId="72597F35" w14:textId="77777777" w:rsidR="00B322B0" w:rsidRDefault="009231C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sredstava)</w:t>
            </w:r>
          </w:p>
        </w:tc>
      </w:tr>
      <w:tr w:rsidR="00B322B0" w14:paraId="6E647711" w14:textId="77777777" w:rsidTr="00F82B1E">
        <w:trPr>
          <w:trHeight w:val="275"/>
        </w:trPr>
        <w:tc>
          <w:tcPr>
            <w:tcW w:w="2629" w:type="dxa"/>
          </w:tcPr>
          <w:p w14:paraId="2A0EB840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Donator</w:t>
            </w:r>
          </w:p>
        </w:tc>
        <w:tc>
          <w:tcPr>
            <w:tcW w:w="7271" w:type="dxa"/>
          </w:tcPr>
          <w:p w14:paraId="11BF2E6B" w14:textId="77777777" w:rsidR="00B322B0" w:rsidRDefault="009231CC" w:rsidP="00F82B1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</w:p>
        </w:tc>
      </w:tr>
      <w:tr w:rsidR="00B322B0" w14:paraId="329E9BFC" w14:textId="77777777" w:rsidTr="00F82B1E">
        <w:trPr>
          <w:trHeight w:val="275"/>
        </w:trPr>
        <w:tc>
          <w:tcPr>
            <w:tcW w:w="2629" w:type="dxa"/>
          </w:tcPr>
          <w:p w14:paraId="1F38A9DC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71" w:type="dxa"/>
          </w:tcPr>
          <w:p w14:paraId="5BD918F0" w14:textId="77777777" w:rsidR="00B322B0" w:rsidRDefault="00F82B1E" w:rsidP="00F82B1E">
            <w:pPr>
              <w:pStyle w:val="TableParagraph"/>
              <w:spacing w:line="256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BAM</w:t>
            </w:r>
          </w:p>
        </w:tc>
      </w:tr>
      <w:tr w:rsidR="00B322B0" w14:paraId="3583A40A" w14:textId="77777777" w:rsidTr="00F82B1E">
        <w:trPr>
          <w:trHeight w:val="275"/>
        </w:trPr>
        <w:tc>
          <w:tcPr>
            <w:tcW w:w="2629" w:type="dxa"/>
          </w:tcPr>
          <w:p w14:paraId="09D2E280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71" w:type="dxa"/>
          </w:tcPr>
          <w:p w14:paraId="7A47F4B4" w14:textId="77777777" w:rsidR="00B322B0" w:rsidRDefault="00F82B1E" w:rsidP="00F82B1E">
            <w:pPr>
              <w:pStyle w:val="TableParagraph"/>
              <w:spacing w:line="256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BAM</w:t>
            </w:r>
          </w:p>
        </w:tc>
      </w:tr>
      <w:tr w:rsidR="00B322B0" w14:paraId="430F6AE6" w14:textId="77777777" w:rsidTr="00F82B1E">
        <w:trPr>
          <w:trHeight w:val="275"/>
        </w:trPr>
        <w:tc>
          <w:tcPr>
            <w:tcW w:w="2629" w:type="dxa"/>
            <w:shd w:val="clear" w:color="auto" w:fill="CCCCCC"/>
          </w:tcPr>
          <w:p w14:paraId="1638D6D9" w14:textId="77777777" w:rsidR="00B322B0" w:rsidRDefault="009231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  <w:tc>
          <w:tcPr>
            <w:tcW w:w="7271" w:type="dxa"/>
            <w:shd w:val="clear" w:color="auto" w:fill="CCCCCC"/>
          </w:tcPr>
          <w:p w14:paraId="1D96F3B0" w14:textId="77777777" w:rsidR="00B322B0" w:rsidRDefault="00F82B1E" w:rsidP="00F82B1E">
            <w:pPr>
              <w:pStyle w:val="TableParagraph"/>
              <w:spacing w:line="256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BAM</w:t>
            </w:r>
          </w:p>
        </w:tc>
      </w:tr>
    </w:tbl>
    <w:p w14:paraId="4184C9BA" w14:textId="77777777" w:rsidR="00B322B0" w:rsidRDefault="00B322B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536"/>
      </w:tblGrid>
      <w:tr w:rsidR="00B322B0" w14:paraId="31B6DA6B" w14:textId="77777777" w:rsidTr="00F82B1E">
        <w:trPr>
          <w:trHeight w:val="275"/>
        </w:trPr>
        <w:tc>
          <w:tcPr>
            <w:tcW w:w="5364" w:type="dxa"/>
            <w:shd w:val="clear" w:color="auto" w:fill="CCCCCC"/>
          </w:tcPr>
          <w:p w14:paraId="1E3BCC0C" w14:textId="77777777" w:rsidR="00B322B0" w:rsidRDefault="00F82B1E" w:rsidP="00F82B1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Ukupni iznos koji se traž</w:t>
            </w:r>
            <w:r w:rsidR="009231CC">
              <w:rPr>
                <w:b/>
                <w:sz w:val="24"/>
              </w:rPr>
              <w:t xml:space="preserve">i od </w:t>
            </w:r>
            <w:r>
              <w:rPr>
                <w:b/>
                <w:sz w:val="24"/>
              </w:rPr>
              <w:t>kompanije Novo Nordisk</w:t>
            </w:r>
          </w:p>
        </w:tc>
        <w:tc>
          <w:tcPr>
            <w:tcW w:w="4536" w:type="dxa"/>
          </w:tcPr>
          <w:p w14:paraId="770FBC47" w14:textId="77777777" w:rsidR="00B322B0" w:rsidRDefault="00F82B1E" w:rsidP="00F82B1E">
            <w:pPr>
              <w:pStyle w:val="TableParagraph"/>
              <w:spacing w:line="256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BAM</w:t>
            </w:r>
          </w:p>
        </w:tc>
      </w:tr>
    </w:tbl>
    <w:p w14:paraId="4EE600A1" w14:textId="77777777" w:rsidR="00B322B0" w:rsidRDefault="00B322B0">
      <w:pPr>
        <w:pStyle w:val="BodyText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536"/>
      </w:tblGrid>
      <w:tr w:rsidR="00B322B0" w14:paraId="2DDEFA65" w14:textId="77777777" w:rsidTr="00F82B1E">
        <w:trPr>
          <w:trHeight w:val="551"/>
        </w:trPr>
        <w:tc>
          <w:tcPr>
            <w:tcW w:w="5364" w:type="dxa"/>
            <w:shd w:val="clear" w:color="auto" w:fill="CCCCCC"/>
          </w:tcPr>
          <w:p w14:paraId="68B2FE72" w14:textId="77777777" w:rsidR="00B322B0" w:rsidRDefault="009231C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Ukupni iznos sredstva potrebih za realizaciju</w:t>
            </w:r>
          </w:p>
          <w:p w14:paraId="35D85313" w14:textId="77777777" w:rsidR="00B322B0" w:rsidRDefault="009231CC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</w:p>
        </w:tc>
        <w:tc>
          <w:tcPr>
            <w:tcW w:w="4536" w:type="dxa"/>
          </w:tcPr>
          <w:p w14:paraId="46F7DCD0" w14:textId="77777777" w:rsidR="00B322B0" w:rsidRDefault="00F82B1E" w:rsidP="00F82B1E">
            <w:pPr>
              <w:pStyle w:val="TableParagraph"/>
              <w:spacing w:line="269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BAM</w:t>
            </w:r>
          </w:p>
        </w:tc>
      </w:tr>
    </w:tbl>
    <w:p w14:paraId="5E38BE92" w14:textId="77777777" w:rsidR="00B322B0" w:rsidRDefault="00B322B0">
      <w:pPr>
        <w:pStyle w:val="BodyText"/>
        <w:rPr>
          <w:sz w:val="20"/>
        </w:rPr>
      </w:pPr>
    </w:p>
    <w:p w14:paraId="41F3C4A0" w14:textId="77777777" w:rsidR="00B322B0" w:rsidRDefault="00B322B0">
      <w:pPr>
        <w:pStyle w:val="BodyText"/>
        <w:rPr>
          <w:sz w:val="20"/>
        </w:rPr>
      </w:pPr>
    </w:p>
    <w:p w14:paraId="3FCB02F2" w14:textId="77777777" w:rsidR="00B322B0" w:rsidRDefault="00B322B0">
      <w:pPr>
        <w:pStyle w:val="BodyText"/>
        <w:rPr>
          <w:sz w:val="20"/>
        </w:rPr>
      </w:pPr>
    </w:p>
    <w:p w14:paraId="6A3CC911" w14:textId="1C4D1B0A" w:rsidR="00B322B0" w:rsidRDefault="00960532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E525C6E" wp14:editId="1D172758">
                <wp:simplePos x="0" y="0"/>
                <wp:positionH relativeFrom="page">
                  <wp:posOffset>2042160</wp:posOffset>
                </wp:positionH>
                <wp:positionV relativeFrom="paragraph">
                  <wp:posOffset>237490</wp:posOffset>
                </wp:positionV>
                <wp:extent cx="3475990" cy="7620"/>
                <wp:effectExtent l="13335" t="8890" r="6350" b="2540"/>
                <wp:wrapTopAndBottom/>
                <wp:docPr id="13133563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5990" cy="7620"/>
                          <a:chOff x="3216" y="374"/>
                          <a:chExt cx="5474" cy="12"/>
                        </a:xfrm>
                      </wpg:grpSpPr>
                      <wps:wsp>
                        <wps:cNvPr id="5186394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216" y="380"/>
                            <a:ext cx="491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0066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42" y="380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DA35" id="Group 2" o:spid="_x0000_s1026" style="position:absolute;margin-left:160.8pt;margin-top:18.7pt;width:273.7pt;height:.6pt;z-index:-251658752;mso-wrap-distance-left:0;mso-wrap-distance-right:0;mso-position-horizontal-relative:page" coordorigin="3216,374" coordsize="54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">
                <v:line id="Line 4" o:spid="_x0000_s1027" style="position:absolute;visibility:visible;mso-wrap-style:square" from="3216,380" to="813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" strokeweight=".6pt"/>
                <v:line id="Line 3" o:spid="_x0000_s1028" style="position:absolute;visibility:visible;mso-wrap-style:square" from="8142,380" to="869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" strokeweight=".6pt"/>
                <w10:wrap type="topAndBottom" anchorx="page"/>
              </v:group>
            </w:pict>
          </mc:Fallback>
        </mc:AlternateContent>
      </w:r>
    </w:p>
    <w:p w14:paraId="38FA7222" w14:textId="77777777" w:rsidR="00B322B0" w:rsidRDefault="00F82B1E">
      <w:pPr>
        <w:spacing w:line="268" w:lineRule="exact"/>
        <w:ind w:left="2714"/>
        <w:rPr>
          <w:sz w:val="24"/>
        </w:rPr>
      </w:pPr>
      <w:r>
        <w:rPr>
          <w:sz w:val="24"/>
        </w:rPr>
        <w:t>(IME,PREZIME, I POTPIS OVLAŠT</w:t>
      </w:r>
      <w:r w:rsidR="009231CC">
        <w:rPr>
          <w:sz w:val="24"/>
        </w:rPr>
        <w:t>ENOG LICA NVO)</w:t>
      </w:r>
    </w:p>
    <w:p w14:paraId="7AF95DD6" w14:textId="77777777" w:rsidR="00B322B0" w:rsidRDefault="00B322B0">
      <w:pPr>
        <w:pStyle w:val="BodyText"/>
        <w:rPr>
          <w:b w:val="0"/>
          <w:sz w:val="20"/>
        </w:rPr>
      </w:pPr>
    </w:p>
    <w:p w14:paraId="4B91D2A1" w14:textId="77777777" w:rsidR="00B322B0" w:rsidRDefault="00B322B0">
      <w:pPr>
        <w:pStyle w:val="BodyText"/>
        <w:spacing w:before="3"/>
        <w:rPr>
          <w:b w:val="0"/>
          <w:sz w:val="19"/>
        </w:rPr>
      </w:pPr>
    </w:p>
    <w:p w14:paraId="344A35F1" w14:textId="77777777" w:rsidR="00F82B1E" w:rsidRPr="008861C0" w:rsidRDefault="00F82B1E">
      <w:pPr>
        <w:pStyle w:val="BodyText"/>
        <w:spacing w:before="3"/>
      </w:pPr>
      <w:r w:rsidRPr="008861C0">
        <w:t>PRILOZI:</w:t>
      </w:r>
    </w:p>
    <w:p w14:paraId="1E043505" w14:textId="77777777" w:rsidR="00F82B1E" w:rsidRPr="008861C0" w:rsidRDefault="00F82B1E" w:rsidP="00F82B1E">
      <w:pPr>
        <w:pStyle w:val="BodyText"/>
        <w:numPr>
          <w:ilvl w:val="0"/>
          <w:numId w:val="2"/>
        </w:numPr>
        <w:spacing w:before="3"/>
        <w:rPr>
          <w:b w:val="0"/>
        </w:rPr>
      </w:pPr>
      <w:r w:rsidRPr="008861C0">
        <w:rPr>
          <w:b w:val="0"/>
        </w:rPr>
        <w:t>Rješenje o registraciji</w:t>
      </w:r>
    </w:p>
    <w:p w14:paraId="2272CBD2" w14:textId="77777777" w:rsidR="00F82B1E" w:rsidRPr="008861C0" w:rsidRDefault="00F82B1E" w:rsidP="00F82B1E">
      <w:pPr>
        <w:pStyle w:val="BodyText"/>
        <w:numPr>
          <w:ilvl w:val="0"/>
          <w:numId w:val="2"/>
        </w:numPr>
        <w:spacing w:before="3"/>
        <w:rPr>
          <w:b w:val="0"/>
        </w:rPr>
      </w:pPr>
      <w:r w:rsidRPr="008861C0">
        <w:rPr>
          <w:b w:val="0"/>
        </w:rPr>
        <w:t>ID Broj</w:t>
      </w:r>
    </w:p>
    <w:p w14:paraId="29020A50" w14:textId="77777777" w:rsidR="00F82B1E" w:rsidRDefault="00F82B1E" w:rsidP="00F82B1E">
      <w:pPr>
        <w:pStyle w:val="BodyText"/>
        <w:numPr>
          <w:ilvl w:val="0"/>
          <w:numId w:val="2"/>
        </w:numPr>
        <w:spacing w:before="3"/>
        <w:rPr>
          <w:b w:val="0"/>
          <w:sz w:val="19"/>
        </w:rPr>
      </w:pPr>
      <w:r w:rsidRPr="008861C0">
        <w:rPr>
          <w:b w:val="0"/>
        </w:rPr>
        <w:t>PDV Broj (ukoliko postoji)</w:t>
      </w:r>
    </w:p>
    <w:sectPr w:rsidR="00F82B1E">
      <w:pgSz w:w="11910" w:h="16850"/>
      <w:pgMar w:top="1600" w:right="840" w:bottom="980" w:left="8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B293" w14:textId="77777777" w:rsidR="00960532" w:rsidRDefault="00960532">
      <w:r>
        <w:separator/>
      </w:r>
    </w:p>
  </w:endnote>
  <w:endnote w:type="continuationSeparator" w:id="0">
    <w:p w14:paraId="781600CF" w14:textId="77777777" w:rsidR="00960532" w:rsidRDefault="0096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4D41" w14:textId="52F624DE" w:rsidR="00B322B0" w:rsidRDefault="0096053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A1DAE7" wp14:editId="08F25010">
              <wp:simplePos x="0" y="0"/>
              <wp:positionH relativeFrom="page">
                <wp:posOffset>6677025</wp:posOffset>
              </wp:positionH>
              <wp:positionV relativeFrom="page">
                <wp:posOffset>10053955</wp:posOffset>
              </wp:positionV>
              <wp:extent cx="191135" cy="200660"/>
              <wp:effectExtent l="0" t="0" r="0" b="3810"/>
              <wp:wrapNone/>
              <wp:docPr id="3780948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7AF61" w14:textId="77777777" w:rsidR="00B322B0" w:rsidRDefault="009231CC">
                          <w:pPr>
                            <w:spacing w:before="19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1C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1DA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5pt;margin-top:791.65pt;width:15.0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" filled="f" stroked="f">
              <v:textbox inset="0,0,0,0">
                <w:txbxContent>
                  <w:p w14:paraId="0F57AF61" w14:textId="77777777" w:rsidR="00B322B0" w:rsidRDefault="009231CC">
                    <w:pPr>
                      <w:spacing w:before="19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61C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030F" w14:textId="77777777" w:rsidR="00960532" w:rsidRDefault="00960532">
      <w:r>
        <w:separator/>
      </w:r>
    </w:p>
  </w:footnote>
  <w:footnote w:type="continuationSeparator" w:id="0">
    <w:p w14:paraId="4CB6366A" w14:textId="77777777" w:rsidR="00960532" w:rsidRDefault="0096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4F7"/>
    <w:multiLevelType w:val="hybridMultilevel"/>
    <w:tmpl w:val="CE1A6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AA1"/>
    <w:multiLevelType w:val="hybridMultilevel"/>
    <w:tmpl w:val="1D34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70005">
    <w:abstractNumId w:val="1"/>
  </w:num>
  <w:num w:numId="2" w16cid:durableId="40141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32"/>
    <w:rsid w:val="008861C0"/>
    <w:rsid w:val="009231CC"/>
    <w:rsid w:val="00960532"/>
    <w:rsid w:val="00B322B0"/>
    <w:rsid w:val="00E20676"/>
    <w:rsid w:val="00F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C002F97"/>
  <w15:chartTrackingRefBased/>
  <w15:docId w15:val="{765F5BFB-F2AA-4964-996A-92B10C7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2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676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cd\OneDrive%20-%20Novo%20Nordisk\Desk%20top%202020\NNCOM\True%20Blue%20strategy\Affiliate%20roll%20out\Bosnia\Attachment%2001_Aplikacija%20za%20Gran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01_Aplikacija za Grant_template</Template>
  <TotalTime>1</TotalTime>
  <Pages>2</Pages>
  <Words>802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PREDLOŽENA FORMA PROJEKTA</vt:lpstr>
    </vt:vector>
  </TitlesOfParts>
  <Company>Novo Nordisk A/S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PREDLOŽENA FORMA PROJEKTA</dc:title>
  <dc:subject/>
  <dc:creator>SCCD (Scott Dille)</dc:creator>
  <cp:keywords/>
  <cp:lastModifiedBy>SCCD (Scott Dille)</cp:lastModifiedBy>
  <cp:revision>1</cp:revision>
  <dcterms:created xsi:type="dcterms:W3CDTF">2024-01-24T13:26:00Z</dcterms:created>
  <dcterms:modified xsi:type="dcterms:W3CDTF">2024-01-24T13:27:00Z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2019-01-25T00:00:00Z</vt:filetime>
  </property>
</Properties>
</file>